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90"/>
        <w:gridCol w:w="4320"/>
        <w:gridCol w:w="756"/>
        <w:gridCol w:w="594"/>
        <w:gridCol w:w="162"/>
        <w:gridCol w:w="756"/>
        <w:gridCol w:w="162"/>
        <w:gridCol w:w="594"/>
        <w:gridCol w:w="1026"/>
      </w:tblGrid>
      <w:tr w:rsidR="00F72F05" w:rsidRPr="005734C5" w:rsidTr="000A2216">
        <w:trPr>
          <w:trHeight w:val="33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72F05" w:rsidRPr="005734C5" w:rsidRDefault="00C819F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color w:val="FFFFFF"/>
                <w:sz w:val="18"/>
                <w:szCs w:val="18"/>
              </w:rPr>
              <w:t>Child Care Health Consultation Lesson Plan</w:t>
            </w:r>
          </w:p>
        </w:tc>
      </w:tr>
      <w:tr w:rsidR="00F45B7E" w:rsidRPr="005734C5" w:rsidTr="000A2216">
        <w:trPr>
          <w:trHeight w:val="388"/>
          <w:jc w:val="center"/>
        </w:trPr>
        <w:tc>
          <w:tcPr>
            <w:tcW w:w="107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B7E" w:rsidRPr="005734C5" w:rsidRDefault="00EF14ED" w:rsidP="00B5621F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Contractor Name</w:t>
            </w:r>
            <w:r w:rsidR="00F45B7E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B06F90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34C5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CCHC Standard Lesson Plan</w:t>
            </w:r>
          </w:p>
        </w:tc>
      </w:tr>
      <w:tr w:rsidR="00253AB8" w:rsidRPr="005734C5" w:rsidTr="000A2216">
        <w:trPr>
          <w:trHeight w:val="382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5734C5" w:rsidRDefault="00253AB8" w:rsidP="00B5621F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Date Submitted:</w:t>
            </w:r>
            <w:r w:rsidR="00B06F90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34C5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Revised May 7, 2014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5734C5" w:rsidRDefault="00F9273A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B5621F" w:rsidRPr="005734C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="00253AB8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Children’s Health Promotion</w:t>
            </w:r>
          </w:p>
        </w:tc>
      </w:tr>
      <w:tr w:rsidR="00411498" w:rsidRPr="005734C5" w:rsidTr="000A2216">
        <w:trPr>
          <w:trHeight w:val="382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253AB8" w:rsidRPr="005734C5" w:rsidRDefault="00253AB8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Adult Training</w:t>
            </w:r>
            <w:r w:rsidR="0054641D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53AB8" w:rsidRPr="005734C5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Health and Safety Standards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3AB8" w:rsidRPr="005734C5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Training Level</w:t>
            </w:r>
            <w:r w:rsidR="00411498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11498" w:rsidRPr="005734C5" w:rsidTr="000A2216">
        <w:trPr>
          <w:trHeight w:val="296"/>
          <w:jc w:val="center"/>
        </w:trPr>
        <w:tc>
          <w:tcPr>
            <w:tcW w:w="2250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/>
          </w:tcPr>
          <w:p w:rsidR="0054641D" w:rsidRPr="005734C5" w:rsidRDefault="007D2BA4" w:rsidP="0019340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Content Area V:  Health and Safety</w:t>
            </w:r>
          </w:p>
          <w:p w:rsidR="0054641D" w:rsidRPr="005734C5" w:rsidRDefault="0054641D" w:rsidP="0019340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2BA4" w:rsidRPr="005734C5" w:rsidRDefault="0054641D" w:rsidP="0019340A">
            <w:pPr>
              <w:pStyle w:val="Titl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Select one standard and one level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2BA4" w:rsidRPr="005734C5" w:rsidRDefault="005734C5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t>Promoting Risk Management Practices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5734C5" w:rsidRDefault="00F9273A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5734C5" w:rsidRDefault="00F9273A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6F90" w:rsidRPr="005734C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5734C5" w:rsidRDefault="005734C5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6F90" w:rsidRPr="005734C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5734C5" w:rsidRDefault="00F9273A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D6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6F90" w:rsidRPr="005734C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2BA4" w:rsidRPr="005734C5" w:rsidRDefault="00F9273A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813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D2BA4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6F90" w:rsidRPr="005734C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54641D" w:rsidRPr="005734C5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5734C5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4641D" w:rsidRPr="005734C5" w:rsidRDefault="00F9273A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Protecting Children and Youth</w:t>
            </w:r>
          </w:p>
        </w:tc>
        <w:tc>
          <w:tcPr>
            <w:tcW w:w="4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641D" w:rsidRPr="005734C5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Source:  </w:t>
            </w:r>
          </w:p>
          <w:p w:rsidR="0054641D" w:rsidRPr="005734C5" w:rsidRDefault="0054641D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Core Competencies for Early Childhood and Youth Development Professionals</w:t>
            </w:r>
          </w:p>
          <w:p w:rsidR="0054641D" w:rsidRPr="005734C5" w:rsidRDefault="0054641D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(Kansas and Missouri), 2011</w:t>
            </w:r>
          </w:p>
        </w:tc>
      </w:tr>
      <w:tr w:rsidR="0054641D" w:rsidRPr="005734C5" w:rsidTr="000A2216">
        <w:trPr>
          <w:trHeight w:val="296"/>
          <w:jc w:val="center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54641D" w:rsidRPr="005734C5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5734C5" w:rsidRDefault="00F9273A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813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Promoting Physical Health</w:t>
            </w:r>
          </w:p>
        </w:tc>
        <w:tc>
          <w:tcPr>
            <w:tcW w:w="4050" w:type="dxa"/>
            <w:gridSpan w:val="7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5734C5" w:rsidRDefault="0054641D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641D" w:rsidRPr="005734C5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54641D" w:rsidRPr="005734C5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5734C5" w:rsidRDefault="00F9273A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Promoting Mental Health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5734C5" w:rsidRDefault="0054641D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641D" w:rsidRPr="005734C5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5734C5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5734C5" w:rsidRDefault="00F9273A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734C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4641D" w:rsidRPr="005734C5">
              <w:rPr>
                <w:rFonts w:ascii="Arial" w:hAnsi="Arial" w:cs="Arial"/>
                <w:bCs/>
                <w:sz w:val="18"/>
                <w:szCs w:val="18"/>
              </w:rPr>
              <w:t xml:space="preserve"> Promoting Healthy Eating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1D" w:rsidRPr="005734C5" w:rsidRDefault="0054641D" w:rsidP="00B9236A">
            <w:pPr>
              <w:pStyle w:val="Titl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2BA4" w:rsidRPr="005734C5" w:rsidTr="000A2216">
        <w:trPr>
          <w:trHeight w:val="4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5734C5" w:rsidRDefault="007D2BA4" w:rsidP="00B5621F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  <w:r w:rsidR="00B06F90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34C5" w:rsidRPr="005734C5">
              <w:rPr>
                <w:rFonts w:ascii="Arial" w:hAnsi="Arial" w:cs="Arial"/>
                <w:bCs/>
                <w:sz w:val="18"/>
                <w:szCs w:val="18"/>
              </w:rPr>
              <w:t>AAP Medication Administration</w:t>
            </w:r>
          </w:p>
        </w:tc>
      </w:tr>
      <w:tr w:rsidR="007D2BA4" w:rsidRPr="005734C5" w:rsidTr="005734C5">
        <w:trPr>
          <w:trHeight w:val="391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5734C5" w:rsidRDefault="007D2BA4" w:rsidP="00B5621F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Training Goal:</w:t>
            </w:r>
            <w:r w:rsidR="00B06F90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34C5" w:rsidRPr="005734C5">
              <w:rPr>
                <w:rFonts w:ascii="Arial" w:hAnsi="Arial" w:cs="Arial"/>
                <w:bCs/>
                <w:sz w:val="18"/>
                <w:szCs w:val="18"/>
              </w:rPr>
              <w:t>Provide basic information to child care providers about medication administration to children in the child care setting</w:t>
            </w:r>
          </w:p>
        </w:tc>
      </w:tr>
      <w:tr w:rsidR="007D2BA4" w:rsidRPr="005734C5" w:rsidTr="00D30BE1">
        <w:trPr>
          <w:trHeight w:val="1039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253" w:rsidRPr="005734C5" w:rsidRDefault="007D2BA4" w:rsidP="00B9236A">
            <w:pPr>
              <w:pStyle w:val="Title"/>
              <w:tabs>
                <w:tab w:val="left" w:pos="7768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Learning Objective(s):  Participants will</w:t>
            </w:r>
            <w:r w:rsidR="002D6253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Gain understanding about why medications are given in the child care setting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Describe the preparation process for giving medication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Demonstrate how to administer various types of medication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Document medication administration, including side effects</w:t>
            </w:r>
          </w:p>
          <w:p w:rsidR="00421573" w:rsidRPr="005734C5" w:rsidRDefault="005734C5" w:rsidP="005734C5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Identify issues and recognize how to problem solve</w:t>
            </w:r>
          </w:p>
        </w:tc>
      </w:tr>
      <w:tr w:rsidR="007D2BA4" w:rsidRPr="005734C5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5734C5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Topical Outline of Content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5734C5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Training</w:t>
            </w:r>
            <w:r w:rsidR="00B06F90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Method(s)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5734C5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:rsidR="007D2BA4" w:rsidRPr="005734C5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minutes)</w:t>
            </w:r>
          </w:p>
        </w:tc>
      </w:tr>
      <w:tr w:rsidR="007D2BA4" w:rsidRPr="005734C5" w:rsidTr="000A2216">
        <w:trPr>
          <w:trHeight w:val="6481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Module 1:  Background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Introduction and reasons to give medication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ADA, IDEA, state regulations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Responsibility Triangle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Types of medication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Module 2:  Preparation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Forms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Policies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Confidentiality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Receiving and storing medication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Disposing of medication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Module 3:  How to Administer Medication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9"/>
              </w:num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Introduction:  Most common errors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5 Rights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Identifying “as needed” conditions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Universal/standard precautions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Preparing to administer medication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Medication administration procedures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9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Communicating with the child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Module 4:  Documentation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Medication Administration Packet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Recording information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Making and recording observations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Module 5:  Problem Solving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Medication errors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Medication side effects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Medication incidents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What to do for problems and how to document them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Field trips</w:t>
            </w:r>
          </w:p>
          <w:p w:rsidR="005734C5" w:rsidRPr="005734C5" w:rsidRDefault="005734C5" w:rsidP="005734C5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Self administration</w:t>
            </w:r>
          </w:p>
          <w:p w:rsidR="002D6253" w:rsidRPr="005734C5" w:rsidRDefault="005734C5" w:rsidP="002D6253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Problems with requests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253" w:rsidRPr="005734C5" w:rsidRDefault="002D6253" w:rsidP="00421573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Pre-test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PowerPoint/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Lecture/one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Video/two Flip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Chart Activities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PowerPoint/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Lecture/one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Video/two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Optional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Activities/two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Activities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PowerPoint/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Lecture/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34C5">
              <w:rPr>
                <w:rFonts w:ascii="Arial" w:hAnsi="Arial" w:cs="Arial"/>
                <w:bCs/>
                <w:sz w:val="18"/>
                <w:szCs w:val="18"/>
              </w:rPr>
              <w:t>four</w:t>
            </w:r>
            <w:proofErr w:type="gramEnd"/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 Videos/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34C5">
              <w:rPr>
                <w:rFonts w:ascii="Arial" w:hAnsi="Arial" w:cs="Arial"/>
                <w:bCs/>
                <w:sz w:val="18"/>
                <w:szCs w:val="18"/>
              </w:rPr>
              <w:t>three</w:t>
            </w:r>
            <w:proofErr w:type="gramEnd"/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 Activities/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34C5"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proofErr w:type="gramEnd"/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 Optional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Demonstration/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34C5"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proofErr w:type="gramEnd"/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 Demonstration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PowerPoint/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Lecture/one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Activity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PowerPoint/Lecture/two Optional Flip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Chart Activities/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34C5"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proofErr w:type="gramEnd"/>
            <w:r w:rsidRPr="005734C5">
              <w:rPr>
                <w:rFonts w:ascii="Arial" w:hAnsi="Arial" w:cs="Arial"/>
                <w:bCs/>
                <w:sz w:val="18"/>
                <w:szCs w:val="18"/>
              </w:rPr>
              <w:t xml:space="preserve"> Activity/one 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Optional Activity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Post-test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253" w:rsidRPr="005734C5" w:rsidRDefault="002D6253" w:rsidP="00421573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60 min.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90 min.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105 min.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30 min.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75 min</w:t>
            </w: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34C5" w:rsidRPr="005734C5" w:rsidRDefault="005734C5" w:rsidP="005734C5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TOTAL: 6 HR</w:t>
            </w:r>
          </w:p>
        </w:tc>
      </w:tr>
      <w:tr w:rsidR="007D2BA4" w:rsidRPr="005734C5" w:rsidTr="000A2216">
        <w:trPr>
          <w:trHeight w:val="38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5734C5" w:rsidRDefault="007D2BA4" w:rsidP="0012281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11498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ethod(s) of Outcome Evaluation:</w:t>
            </w:r>
            <w:r w:rsidR="007B697D"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34C5" w:rsidRPr="005734C5">
              <w:rPr>
                <w:rFonts w:ascii="Arial" w:hAnsi="Arial" w:cs="Arial"/>
                <w:bCs/>
                <w:sz w:val="18"/>
                <w:szCs w:val="18"/>
              </w:rPr>
              <w:t>Group participation in exercises; discussion; Q &amp; A; optional post test</w:t>
            </w:r>
          </w:p>
        </w:tc>
      </w:tr>
      <w:tr w:rsidR="00091D26" w:rsidRPr="005734C5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7"/>
          <w:jc w:val="center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91D26" w:rsidRPr="005734C5" w:rsidRDefault="00091D2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FOR MISSOURI DEPARTMENT OF HEALTH &amp; SENIOR SERVICES USE ONLY</w:t>
            </w:r>
          </w:p>
        </w:tc>
      </w:tr>
      <w:tr w:rsidR="00430F7F" w:rsidRPr="005734C5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7"/>
          <w:jc w:val="center"/>
        </w:trPr>
        <w:tc>
          <w:tcPr>
            <w:tcW w:w="107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F7F" w:rsidRPr="005734C5" w:rsidRDefault="005734C5" w:rsidP="00B9236A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>APPROVED FOR SIX (6) Clock hours</w:t>
            </w:r>
          </w:p>
        </w:tc>
      </w:tr>
      <w:tr w:rsidR="00091D26" w:rsidRPr="005734C5" w:rsidTr="00573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091D26" w:rsidRPr="005734C5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Approved:  </w:t>
            </w:r>
          </w:p>
          <w:p w:rsidR="00091D26" w:rsidRPr="005734C5" w:rsidRDefault="005734C5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May 2014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091D26" w:rsidRPr="005734C5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Authorized Approval Signature:  </w:t>
            </w:r>
          </w:p>
          <w:p w:rsidR="00091D26" w:rsidRPr="005734C5" w:rsidRDefault="003E0F40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205593" cy="27840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07" cy="27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091D26" w:rsidRPr="005734C5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Expires:  </w:t>
            </w:r>
          </w:p>
          <w:p w:rsidR="00091D26" w:rsidRPr="005734C5" w:rsidRDefault="005734C5" w:rsidP="00B9236A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734C5">
              <w:rPr>
                <w:rFonts w:ascii="Arial" w:hAnsi="Arial" w:cs="Arial"/>
                <w:bCs/>
                <w:sz w:val="18"/>
                <w:szCs w:val="18"/>
              </w:rPr>
              <w:t>May 2017</w:t>
            </w:r>
          </w:p>
        </w:tc>
      </w:tr>
    </w:tbl>
    <w:p w:rsidR="006268EB" w:rsidRDefault="00F9273A" w:rsidP="00476A2C">
      <w:pPr>
        <w:ind w:righ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3.25pt;margin-top:14.35pt;width:98.8pt;height:16.4pt;z-index:251657728;mso-position-horizontal-relative:text;mso-position-vertical-relative:text" stroked="f">
            <v:textbox style="mso-next-textbox:#_x0000_s1026;mso-fit-shape-to-text:t">
              <w:txbxContent>
                <w:p w:rsidR="002D6253" w:rsidRPr="005260A1" w:rsidRDefault="002D6253" w:rsidP="005260A1">
                  <w:pPr>
                    <w:tabs>
                      <w:tab w:val="left" w:pos="-9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Revised 4</w:t>
                  </w:r>
                  <w:r w:rsidRPr="005260A1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26/</w:t>
                  </w:r>
                  <w:r w:rsidRPr="005260A1">
                    <w:rPr>
                      <w:rFonts w:ascii="Arial" w:hAnsi="Arial" w:cs="Arial"/>
                      <w:sz w:val="16"/>
                      <w:szCs w:val="16"/>
                    </w:rPr>
                    <w:t>201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</w:p>
    <w:sectPr w:rsidR="006268EB" w:rsidSect="00421573">
      <w:pgSz w:w="12240" w:h="15840" w:code="1"/>
      <w:pgMar w:top="245" w:right="245" w:bottom="288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53" w:rsidRDefault="002D6253" w:rsidP="00D26FF8">
      <w:r>
        <w:separator/>
      </w:r>
    </w:p>
  </w:endnote>
  <w:endnote w:type="continuationSeparator" w:id="0">
    <w:p w:rsidR="002D6253" w:rsidRDefault="002D6253" w:rsidP="00D2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53" w:rsidRDefault="002D6253" w:rsidP="00D26FF8">
      <w:r>
        <w:separator/>
      </w:r>
    </w:p>
  </w:footnote>
  <w:footnote w:type="continuationSeparator" w:id="0">
    <w:p w:rsidR="002D6253" w:rsidRDefault="002D6253" w:rsidP="00D26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6B"/>
    <w:multiLevelType w:val="hybridMultilevel"/>
    <w:tmpl w:val="054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7381"/>
    <w:multiLevelType w:val="hybridMultilevel"/>
    <w:tmpl w:val="EAEC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130F"/>
    <w:multiLevelType w:val="hybridMultilevel"/>
    <w:tmpl w:val="EB5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1C8D"/>
    <w:multiLevelType w:val="hybridMultilevel"/>
    <w:tmpl w:val="071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3218"/>
    <w:multiLevelType w:val="hybridMultilevel"/>
    <w:tmpl w:val="DE9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674D"/>
    <w:multiLevelType w:val="hybridMultilevel"/>
    <w:tmpl w:val="6FE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73D95"/>
    <w:multiLevelType w:val="hybridMultilevel"/>
    <w:tmpl w:val="79D2013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618A2F9E"/>
    <w:multiLevelType w:val="hybridMultilevel"/>
    <w:tmpl w:val="0E00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C4597"/>
    <w:multiLevelType w:val="hybridMultilevel"/>
    <w:tmpl w:val="28EC5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F2214"/>
    <w:multiLevelType w:val="hybridMultilevel"/>
    <w:tmpl w:val="43A8D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5A95"/>
    <w:multiLevelType w:val="hybridMultilevel"/>
    <w:tmpl w:val="C286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D6253"/>
    <w:rsid w:val="000003F3"/>
    <w:rsid w:val="00000A8F"/>
    <w:rsid w:val="00000F5B"/>
    <w:rsid w:val="000023D9"/>
    <w:rsid w:val="00003066"/>
    <w:rsid w:val="000037C9"/>
    <w:rsid w:val="000041B9"/>
    <w:rsid w:val="00005279"/>
    <w:rsid w:val="000055E2"/>
    <w:rsid w:val="0000597B"/>
    <w:rsid w:val="00006202"/>
    <w:rsid w:val="000074DE"/>
    <w:rsid w:val="00007708"/>
    <w:rsid w:val="00007B7F"/>
    <w:rsid w:val="0001099B"/>
    <w:rsid w:val="000109A0"/>
    <w:rsid w:val="00010A83"/>
    <w:rsid w:val="00010C6A"/>
    <w:rsid w:val="00011042"/>
    <w:rsid w:val="00011080"/>
    <w:rsid w:val="0001236D"/>
    <w:rsid w:val="00012661"/>
    <w:rsid w:val="00012853"/>
    <w:rsid w:val="000132D2"/>
    <w:rsid w:val="00013F2C"/>
    <w:rsid w:val="00014A23"/>
    <w:rsid w:val="00014D32"/>
    <w:rsid w:val="000155CD"/>
    <w:rsid w:val="00015F45"/>
    <w:rsid w:val="000173DE"/>
    <w:rsid w:val="000204CF"/>
    <w:rsid w:val="000205FF"/>
    <w:rsid w:val="000223D6"/>
    <w:rsid w:val="000228A8"/>
    <w:rsid w:val="00023AF5"/>
    <w:rsid w:val="00023E7B"/>
    <w:rsid w:val="00023EAB"/>
    <w:rsid w:val="000249E3"/>
    <w:rsid w:val="00025A9E"/>
    <w:rsid w:val="0002680F"/>
    <w:rsid w:val="00026C57"/>
    <w:rsid w:val="000273F0"/>
    <w:rsid w:val="0003129D"/>
    <w:rsid w:val="00031EFF"/>
    <w:rsid w:val="00032958"/>
    <w:rsid w:val="000329D3"/>
    <w:rsid w:val="00032C3D"/>
    <w:rsid w:val="00032DD4"/>
    <w:rsid w:val="00033566"/>
    <w:rsid w:val="00033822"/>
    <w:rsid w:val="00033FB8"/>
    <w:rsid w:val="00034813"/>
    <w:rsid w:val="00034B3D"/>
    <w:rsid w:val="00035713"/>
    <w:rsid w:val="0003577A"/>
    <w:rsid w:val="0003587D"/>
    <w:rsid w:val="00035C87"/>
    <w:rsid w:val="0003630F"/>
    <w:rsid w:val="00037175"/>
    <w:rsid w:val="000379B2"/>
    <w:rsid w:val="0004068C"/>
    <w:rsid w:val="000422D0"/>
    <w:rsid w:val="000424F8"/>
    <w:rsid w:val="000429A8"/>
    <w:rsid w:val="00042E61"/>
    <w:rsid w:val="00044290"/>
    <w:rsid w:val="0004445D"/>
    <w:rsid w:val="00044B6B"/>
    <w:rsid w:val="000451DF"/>
    <w:rsid w:val="00045284"/>
    <w:rsid w:val="00045A5F"/>
    <w:rsid w:val="00047A50"/>
    <w:rsid w:val="00047CCF"/>
    <w:rsid w:val="000507C6"/>
    <w:rsid w:val="00052B1D"/>
    <w:rsid w:val="00052D68"/>
    <w:rsid w:val="000535D8"/>
    <w:rsid w:val="000549E7"/>
    <w:rsid w:val="0005542C"/>
    <w:rsid w:val="000555C7"/>
    <w:rsid w:val="00055EA0"/>
    <w:rsid w:val="000564F1"/>
    <w:rsid w:val="00056708"/>
    <w:rsid w:val="00056813"/>
    <w:rsid w:val="000576B1"/>
    <w:rsid w:val="000601A5"/>
    <w:rsid w:val="00060E79"/>
    <w:rsid w:val="0006115B"/>
    <w:rsid w:val="00061A62"/>
    <w:rsid w:val="00061F13"/>
    <w:rsid w:val="000627E1"/>
    <w:rsid w:val="00063241"/>
    <w:rsid w:val="000639FA"/>
    <w:rsid w:val="00063F6B"/>
    <w:rsid w:val="000644B1"/>
    <w:rsid w:val="00065B51"/>
    <w:rsid w:val="00066B20"/>
    <w:rsid w:val="0006730C"/>
    <w:rsid w:val="0006751A"/>
    <w:rsid w:val="000676EC"/>
    <w:rsid w:val="00067C0E"/>
    <w:rsid w:val="00070956"/>
    <w:rsid w:val="00070CC1"/>
    <w:rsid w:val="00073112"/>
    <w:rsid w:val="00073FC5"/>
    <w:rsid w:val="000740B2"/>
    <w:rsid w:val="00075376"/>
    <w:rsid w:val="00077940"/>
    <w:rsid w:val="00077CD5"/>
    <w:rsid w:val="00077F46"/>
    <w:rsid w:val="00080DD5"/>
    <w:rsid w:val="0008190F"/>
    <w:rsid w:val="00081B4F"/>
    <w:rsid w:val="00081D96"/>
    <w:rsid w:val="00082839"/>
    <w:rsid w:val="00083606"/>
    <w:rsid w:val="00083BB9"/>
    <w:rsid w:val="000842E9"/>
    <w:rsid w:val="000847CD"/>
    <w:rsid w:val="00085140"/>
    <w:rsid w:val="00085480"/>
    <w:rsid w:val="00085888"/>
    <w:rsid w:val="00085F24"/>
    <w:rsid w:val="00086828"/>
    <w:rsid w:val="000871AE"/>
    <w:rsid w:val="00090C2C"/>
    <w:rsid w:val="00090C50"/>
    <w:rsid w:val="000915D9"/>
    <w:rsid w:val="00091D26"/>
    <w:rsid w:val="00092DAD"/>
    <w:rsid w:val="00093D11"/>
    <w:rsid w:val="00093FA1"/>
    <w:rsid w:val="0009423D"/>
    <w:rsid w:val="00094C87"/>
    <w:rsid w:val="00094E7E"/>
    <w:rsid w:val="00096A4D"/>
    <w:rsid w:val="00096EE5"/>
    <w:rsid w:val="0009780B"/>
    <w:rsid w:val="00097948"/>
    <w:rsid w:val="00097C04"/>
    <w:rsid w:val="000A0433"/>
    <w:rsid w:val="000A0F39"/>
    <w:rsid w:val="000A1275"/>
    <w:rsid w:val="000A2216"/>
    <w:rsid w:val="000A25AB"/>
    <w:rsid w:val="000A3C1B"/>
    <w:rsid w:val="000A3D34"/>
    <w:rsid w:val="000A3F2D"/>
    <w:rsid w:val="000A4B77"/>
    <w:rsid w:val="000A4D16"/>
    <w:rsid w:val="000A4F0F"/>
    <w:rsid w:val="000A5100"/>
    <w:rsid w:val="000A5204"/>
    <w:rsid w:val="000A7A5A"/>
    <w:rsid w:val="000A7D45"/>
    <w:rsid w:val="000B03C0"/>
    <w:rsid w:val="000B0AA1"/>
    <w:rsid w:val="000B1F17"/>
    <w:rsid w:val="000B23CB"/>
    <w:rsid w:val="000B2E88"/>
    <w:rsid w:val="000B441E"/>
    <w:rsid w:val="000B4C6C"/>
    <w:rsid w:val="000B4CAA"/>
    <w:rsid w:val="000B4F06"/>
    <w:rsid w:val="000B574D"/>
    <w:rsid w:val="000B5827"/>
    <w:rsid w:val="000B5ACC"/>
    <w:rsid w:val="000B5C23"/>
    <w:rsid w:val="000B651C"/>
    <w:rsid w:val="000B6AB3"/>
    <w:rsid w:val="000B732F"/>
    <w:rsid w:val="000C0213"/>
    <w:rsid w:val="000C2982"/>
    <w:rsid w:val="000C2A71"/>
    <w:rsid w:val="000C2DC3"/>
    <w:rsid w:val="000C4982"/>
    <w:rsid w:val="000C4F9D"/>
    <w:rsid w:val="000C4FDC"/>
    <w:rsid w:val="000C5A53"/>
    <w:rsid w:val="000C5BE1"/>
    <w:rsid w:val="000C5BEC"/>
    <w:rsid w:val="000C7408"/>
    <w:rsid w:val="000D03AF"/>
    <w:rsid w:val="000D0ADB"/>
    <w:rsid w:val="000D0BDD"/>
    <w:rsid w:val="000D0C6D"/>
    <w:rsid w:val="000D0C7E"/>
    <w:rsid w:val="000D1939"/>
    <w:rsid w:val="000D19C2"/>
    <w:rsid w:val="000D2574"/>
    <w:rsid w:val="000D2884"/>
    <w:rsid w:val="000D36D4"/>
    <w:rsid w:val="000D37EE"/>
    <w:rsid w:val="000D3F17"/>
    <w:rsid w:val="000D4A34"/>
    <w:rsid w:val="000D4ACA"/>
    <w:rsid w:val="000D4C20"/>
    <w:rsid w:val="000D63D4"/>
    <w:rsid w:val="000D6422"/>
    <w:rsid w:val="000D6B02"/>
    <w:rsid w:val="000E29FE"/>
    <w:rsid w:val="000E3217"/>
    <w:rsid w:val="000E32AC"/>
    <w:rsid w:val="000E669B"/>
    <w:rsid w:val="000E6C9B"/>
    <w:rsid w:val="000E7614"/>
    <w:rsid w:val="000F0371"/>
    <w:rsid w:val="000F04D5"/>
    <w:rsid w:val="000F0637"/>
    <w:rsid w:val="000F19F0"/>
    <w:rsid w:val="000F1C6F"/>
    <w:rsid w:val="000F24EB"/>
    <w:rsid w:val="000F2BE6"/>
    <w:rsid w:val="000F373F"/>
    <w:rsid w:val="000F414E"/>
    <w:rsid w:val="000F42AC"/>
    <w:rsid w:val="000F4523"/>
    <w:rsid w:val="000F48AC"/>
    <w:rsid w:val="000F6B4A"/>
    <w:rsid w:val="000F6F78"/>
    <w:rsid w:val="000F79EC"/>
    <w:rsid w:val="001008B6"/>
    <w:rsid w:val="00101041"/>
    <w:rsid w:val="00101236"/>
    <w:rsid w:val="00101460"/>
    <w:rsid w:val="00102D19"/>
    <w:rsid w:val="001040F3"/>
    <w:rsid w:val="001045EF"/>
    <w:rsid w:val="0010556E"/>
    <w:rsid w:val="00105BCE"/>
    <w:rsid w:val="00112454"/>
    <w:rsid w:val="00112570"/>
    <w:rsid w:val="00112783"/>
    <w:rsid w:val="00113F76"/>
    <w:rsid w:val="001147A6"/>
    <w:rsid w:val="0011485F"/>
    <w:rsid w:val="00114E40"/>
    <w:rsid w:val="00114E50"/>
    <w:rsid w:val="00115419"/>
    <w:rsid w:val="00115EC3"/>
    <w:rsid w:val="00117D0F"/>
    <w:rsid w:val="00117EFC"/>
    <w:rsid w:val="00120DBE"/>
    <w:rsid w:val="00121695"/>
    <w:rsid w:val="001218D8"/>
    <w:rsid w:val="00121ABE"/>
    <w:rsid w:val="00121FE0"/>
    <w:rsid w:val="00122813"/>
    <w:rsid w:val="00122BF7"/>
    <w:rsid w:val="001236F7"/>
    <w:rsid w:val="00123832"/>
    <w:rsid w:val="00123C1E"/>
    <w:rsid w:val="00123FB1"/>
    <w:rsid w:val="00124CBF"/>
    <w:rsid w:val="0012532D"/>
    <w:rsid w:val="0012589A"/>
    <w:rsid w:val="00125F35"/>
    <w:rsid w:val="00127709"/>
    <w:rsid w:val="0013100B"/>
    <w:rsid w:val="00131E16"/>
    <w:rsid w:val="00132210"/>
    <w:rsid w:val="001322A7"/>
    <w:rsid w:val="00132F10"/>
    <w:rsid w:val="00133576"/>
    <w:rsid w:val="0013357F"/>
    <w:rsid w:val="00133A18"/>
    <w:rsid w:val="00134468"/>
    <w:rsid w:val="0013552F"/>
    <w:rsid w:val="00136697"/>
    <w:rsid w:val="001367F5"/>
    <w:rsid w:val="00137839"/>
    <w:rsid w:val="001403A7"/>
    <w:rsid w:val="0014199E"/>
    <w:rsid w:val="00141A3D"/>
    <w:rsid w:val="00141D39"/>
    <w:rsid w:val="00141FBE"/>
    <w:rsid w:val="00143831"/>
    <w:rsid w:val="001438C2"/>
    <w:rsid w:val="001443AD"/>
    <w:rsid w:val="001457C6"/>
    <w:rsid w:val="00145B69"/>
    <w:rsid w:val="00146B95"/>
    <w:rsid w:val="001473FF"/>
    <w:rsid w:val="00147A35"/>
    <w:rsid w:val="00150E5A"/>
    <w:rsid w:val="00150F07"/>
    <w:rsid w:val="0015224C"/>
    <w:rsid w:val="00154622"/>
    <w:rsid w:val="00157D46"/>
    <w:rsid w:val="00160A4E"/>
    <w:rsid w:val="00160F39"/>
    <w:rsid w:val="00161786"/>
    <w:rsid w:val="00162179"/>
    <w:rsid w:val="001627CA"/>
    <w:rsid w:val="00163035"/>
    <w:rsid w:val="0016418A"/>
    <w:rsid w:val="0016438F"/>
    <w:rsid w:val="00164541"/>
    <w:rsid w:val="00165360"/>
    <w:rsid w:val="001659E4"/>
    <w:rsid w:val="001667A4"/>
    <w:rsid w:val="00166801"/>
    <w:rsid w:val="00167C3A"/>
    <w:rsid w:val="00170AFA"/>
    <w:rsid w:val="00171054"/>
    <w:rsid w:val="00172164"/>
    <w:rsid w:val="0017399D"/>
    <w:rsid w:val="00173F1B"/>
    <w:rsid w:val="00175F90"/>
    <w:rsid w:val="001763AD"/>
    <w:rsid w:val="00176A8E"/>
    <w:rsid w:val="00176C8B"/>
    <w:rsid w:val="001772A7"/>
    <w:rsid w:val="0017760A"/>
    <w:rsid w:val="00180C2B"/>
    <w:rsid w:val="00180ED8"/>
    <w:rsid w:val="0018104A"/>
    <w:rsid w:val="0018130F"/>
    <w:rsid w:val="00182E7B"/>
    <w:rsid w:val="00183439"/>
    <w:rsid w:val="001834B1"/>
    <w:rsid w:val="00183D7C"/>
    <w:rsid w:val="00184AC4"/>
    <w:rsid w:val="00184B0E"/>
    <w:rsid w:val="0018529F"/>
    <w:rsid w:val="0018551F"/>
    <w:rsid w:val="00185D87"/>
    <w:rsid w:val="00186576"/>
    <w:rsid w:val="00186688"/>
    <w:rsid w:val="001866DA"/>
    <w:rsid w:val="00186FD2"/>
    <w:rsid w:val="00187718"/>
    <w:rsid w:val="00190A37"/>
    <w:rsid w:val="00190D66"/>
    <w:rsid w:val="00191605"/>
    <w:rsid w:val="00191965"/>
    <w:rsid w:val="00192B94"/>
    <w:rsid w:val="0019340A"/>
    <w:rsid w:val="001953C6"/>
    <w:rsid w:val="00195BA8"/>
    <w:rsid w:val="00195FB2"/>
    <w:rsid w:val="0019610A"/>
    <w:rsid w:val="00196257"/>
    <w:rsid w:val="001978DF"/>
    <w:rsid w:val="00197A20"/>
    <w:rsid w:val="001A2059"/>
    <w:rsid w:val="001A27EB"/>
    <w:rsid w:val="001A317B"/>
    <w:rsid w:val="001A372C"/>
    <w:rsid w:val="001A4184"/>
    <w:rsid w:val="001A5D47"/>
    <w:rsid w:val="001A72E7"/>
    <w:rsid w:val="001A770D"/>
    <w:rsid w:val="001A7AA8"/>
    <w:rsid w:val="001A7DA4"/>
    <w:rsid w:val="001A7E12"/>
    <w:rsid w:val="001B0945"/>
    <w:rsid w:val="001B1481"/>
    <w:rsid w:val="001B1C33"/>
    <w:rsid w:val="001B1F2C"/>
    <w:rsid w:val="001B3E06"/>
    <w:rsid w:val="001B3E80"/>
    <w:rsid w:val="001B41B0"/>
    <w:rsid w:val="001B46BD"/>
    <w:rsid w:val="001B518E"/>
    <w:rsid w:val="001B6489"/>
    <w:rsid w:val="001B64A8"/>
    <w:rsid w:val="001B732B"/>
    <w:rsid w:val="001C020A"/>
    <w:rsid w:val="001C119B"/>
    <w:rsid w:val="001C173A"/>
    <w:rsid w:val="001C1B24"/>
    <w:rsid w:val="001C1F20"/>
    <w:rsid w:val="001C2592"/>
    <w:rsid w:val="001C276B"/>
    <w:rsid w:val="001C2A11"/>
    <w:rsid w:val="001C3707"/>
    <w:rsid w:val="001C4F3C"/>
    <w:rsid w:val="001C5515"/>
    <w:rsid w:val="001C57F3"/>
    <w:rsid w:val="001C5EBB"/>
    <w:rsid w:val="001C67A4"/>
    <w:rsid w:val="001D0310"/>
    <w:rsid w:val="001D03A1"/>
    <w:rsid w:val="001D0720"/>
    <w:rsid w:val="001D0D74"/>
    <w:rsid w:val="001D0F77"/>
    <w:rsid w:val="001D1046"/>
    <w:rsid w:val="001D1F56"/>
    <w:rsid w:val="001D2509"/>
    <w:rsid w:val="001D28F1"/>
    <w:rsid w:val="001D2D66"/>
    <w:rsid w:val="001D2DD3"/>
    <w:rsid w:val="001D2E3D"/>
    <w:rsid w:val="001D34A2"/>
    <w:rsid w:val="001D3688"/>
    <w:rsid w:val="001D448E"/>
    <w:rsid w:val="001D49F6"/>
    <w:rsid w:val="001D55E8"/>
    <w:rsid w:val="001D5748"/>
    <w:rsid w:val="001D5BAD"/>
    <w:rsid w:val="001E0435"/>
    <w:rsid w:val="001E065E"/>
    <w:rsid w:val="001E0D14"/>
    <w:rsid w:val="001E313A"/>
    <w:rsid w:val="001E3267"/>
    <w:rsid w:val="001E4667"/>
    <w:rsid w:val="001E4B10"/>
    <w:rsid w:val="001E5312"/>
    <w:rsid w:val="001E6AD8"/>
    <w:rsid w:val="001E6B4E"/>
    <w:rsid w:val="001E6DB1"/>
    <w:rsid w:val="001E7466"/>
    <w:rsid w:val="001E7E7B"/>
    <w:rsid w:val="001F106E"/>
    <w:rsid w:val="001F3005"/>
    <w:rsid w:val="001F3F34"/>
    <w:rsid w:val="001F4106"/>
    <w:rsid w:val="001F451F"/>
    <w:rsid w:val="001F47F6"/>
    <w:rsid w:val="001F4FEF"/>
    <w:rsid w:val="001F5220"/>
    <w:rsid w:val="001F5759"/>
    <w:rsid w:val="001F5F6A"/>
    <w:rsid w:val="001F7388"/>
    <w:rsid w:val="0020058D"/>
    <w:rsid w:val="00201947"/>
    <w:rsid w:val="00201B3E"/>
    <w:rsid w:val="00201D96"/>
    <w:rsid w:val="002021BC"/>
    <w:rsid w:val="002027C6"/>
    <w:rsid w:val="00202D91"/>
    <w:rsid w:val="00202DA4"/>
    <w:rsid w:val="002031ED"/>
    <w:rsid w:val="00204A46"/>
    <w:rsid w:val="00205686"/>
    <w:rsid w:val="00205E54"/>
    <w:rsid w:val="00206CEC"/>
    <w:rsid w:val="0021023B"/>
    <w:rsid w:val="002128FC"/>
    <w:rsid w:val="00212B12"/>
    <w:rsid w:val="00212F4B"/>
    <w:rsid w:val="00214864"/>
    <w:rsid w:val="00214C88"/>
    <w:rsid w:val="00214EBC"/>
    <w:rsid w:val="00217C50"/>
    <w:rsid w:val="00221197"/>
    <w:rsid w:val="00221CAB"/>
    <w:rsid w:val="00222791"/>
    <w:rsid w:val="002228B6"/>
    <w:rsid w:val="00222C61"/>
    <w:rsid w:val="00222E98"/>
    <w:rsid w:val="00222ED4"/>
    <w:rsid w:val="002236A3"/>
    <w:rsid w:val="00223F70"/>
    <w:rsid w:val="002247FC"/>
    <w:rsid w:val="0022486C"/>
    <w:rsid w:val="00224A72"/>
    <w:rsid w:val="00224FDE"/>
    <w:rsid w:val="0022509E"/>
    <w:rsid w:val="002259A9"/>
    <w:rsid w:val="00225F9A"/>
    <w:rsid w:val="0022737A"/>
    <w:rsid w:val="00227410"/>
    <w:rsid w:val="00227BE8"/>
    <w:rsid w:val="00230458"/>
    <w:rsid w:val="00230505"/>
    <w:rsid w:val="0023111D"/>
    <w:rsid w:val="00231FCF"/>
    <w:rsid w:val="0023286B"/>
    <w:rsid w:val="00232E06"/>
    <w:rsid w:val="00233D47"/>
    <w:rsid w:val="00233E49"/>
    <w:rsid w:val="0023507E"/>
    <w:rsid w:val="002352CE"/>
    <w:rsid w:val="00235385"/>
    <w:rsid w:val="0023608D"/>
    <w:rsid w:val="002365F1"/>
    <w:rsid w:val="0023664C"/>
    <w:rsid w:val="0023668D"/>
    <w:rsid w:val="0023697B"/>
    <w:rsid w:val="00236B05"/>
    <w:rsid w:val="00237234"/>
    <w:rsid w:val="002372AB"/>
    <w:rsid w:val="002375F4"/>
    <w:rsid w:val="00240528"/>
    <w:rsid w:val="002408BB"/>
    <w:rsid w:val="00240D7B"/>
    <w:rsid w:val="00240FD4"/>
    <w:rsid w:val="0024126C"/>
    <w:rsid w:val="00242782"/>
    <w:rsid w:val="002427E2"/>
    <w:rsid w:val="002427E8"/>
    <w:rsid w:val="00243793"/>
    <w:rsid w:val="00243E64"/>
    <w:rsid w:val="00244404"/>
    <w:rsid w:val="0024520D"/>
    <w:rsid w:val="00246934"/>
    <w:rsid w:val="00247F54"/>
    <w:rsid w:val="00250322"/>
    <w:rsid w:val="002513A4"/>
    <w:rsid w:val="00251E22"/>
    <w:rsid w:val="00252E99"/>
    <w:rsid w:val="00253AB8"/>
    <w:rsid w:val="00253C85"/>
    <w:rsid w:val="00254FAC"/>
    <w:rsid w:val="002551F5"/>
    <w:rsid w:val="00255A54"/>
    <w:rsid w:val="00255DC6"/>
    <w:rsid w:val="0025686D"/>
    <w:rsid w:val="00256881"/>
    <w:rsid w:val="00257EF5"/>
    <w:rsid w:val="00260D4C"/>
    <w:rsid w:val="00260FC1"/>
    <w:rsid w:val="0026324B"/>
    <w:rsid w:val="0026344E"/>
    <w:rsid w:val="002635E9"/>
    <w:rsid w:val="00263F1A"/>
    <w:rsid w:val="002644F3"/>
    <w:rsid w:val="00264801"/>
    <w:rsid w:val="00264993"/>
    <w:rsid w:val="00266B6D"/>
    <w:rsid w:val="00270425"/>
    <w:rsid w:val="00270489"/>
    <w:rsid w:val="0027090B"/>
    <w:rsid w:val="00270C32"/>
    <w:rsid w:val="00270F3D"/>
    <w:rsid w:val="002723E3"/>
    <w:rsid w:val="002729B0"/>
    <w:rsid w:val="00273140"/>
    <w:rsid w:val="002741B0"/>
    <w:rsid w:val="00275078"/>
    <w:rsid w:val="002758C0"/>
    <w:rsid w:val="0027614D"/>
    <w:rsid w:val="00276903"/>
    <w:rsid w:val="002770CF"/>
    <w:rsid w:val="00277C36"/>
    <w:rsid w:val="00281539"/>
    <w:rsid w:val="002833F0"/>
    <w:rsid w:val="0028368B"/>
    <w:rsid w:val="00283958"/>
    <w:rsid w:val="00283B95"/>
    <w:rsid w:val="002844A5"/>
    <w:rsid w:val="00285720"/>
    <w:rsid w:val="00286D34"/>
    <w:rsid w:val="00287000"/>
    <w:rsid w:val="00287301"/>
    <w:rsid w:val="00287ECE"/>
    <w:rsid w:val="0029029D"/>
    <w:rsid w:val="00290309"/>
    <w:rsid w:val="00291949"/>
    <w:rsid w:val="00291B78"/>
    <w:rsid w:val="0029247B"/>
    <w:rsid w:val="002925DE"/>
    <w:rsid w:val="0029346F"/>
    <w:rsid w:val="00293EF8"/>
    <w:rsid w:val="00294516"/>
    <w:rsid w:val="002951DE"/>
    <w:rsid w:val="00296E04"/>
    <w:rsid w:val="002A09A3"/>
    <w:rsid w:val="002A0A94"/>
    <w:rsid w:val="002A0E7B"/>
    <w:rsid w:val="002A1824"/>
    <w:rsid w:val="002A1A40"/>
    <w:rsid w:val="002A2282"/>
    <w:rsid w:val="002A3B64"/>
    <w:rsid w:val="002A4B48"/>
    <w:rsid w:val="002A4B53"/>
    <w:rsid w:val="002A4B6F"/>
    <w:rsid w:val="002A511B"/>
    <w:rsid w:val="002A5A13"/>
    <w:rsid w:val="002A5C96"/>
    <w:rsid w:val="002A6094"/>
    <w:rsid w:val="002A7464"/>
    <w:rsid w:val="002B0C7C"/>
    <w:rsid w:val="002B0C83"/>
    <w:rsid w:val="002B25E0"/>
    <w:rsid w:val="002B2A1E"/>
    <w:rsid w:val="002B2F1B"/>
    <w:rsid w:val="002B339D"/>
    <w:rsid w:val="002B3DA4"/>
    <w:rsid w:val="002B6874"/>
    <w:rsid w:val="002B6CE9"/>
    <w:rsid w:val="002B736B"/>
    <w:rsid w:val="002B76C5"/>
    <w:rsid w:val="002B7EC7"/>
    <w:rsid w:val="002C015B"/>
    <w:rsid w:val="002C040D"/>
    <w:rsid w:val="002C0423"/>
    <w:rsid w:val="002C0819"/>
    <w:rsid w:val="002C1076"/>
    <w:rsid w:val="002C10C1"/>
    <w:rsid w:val="002C14FD"/>
    <w:rsid w:val="002C17FE"/>
    <w:rsid w:val="002C193A"/>
    <w:rsid w:val="002C2F78"/>
    <w:rsid w:val="002C3599"/>
    <w:rsid w:val="002C3AE7"/>
    <w:rsid w:val="002C4D28"/>
    <w:rsid w:val="002C5101"/>
    <w:rsid w:val="002C546A"/>
    <w:rsid w:val="002C592E"/>
    <w:rsid w:val="002C5E1B"/>
    <w:rsid w:val="002C6261"/>
    <w:rsid w:val="002D042C"/>
    <w:rsid w:val="002D09EC"/>
    <w:rsid w:val="002D0BAF"/>
    <w:rsid w:val="002D10BA"/>
    <w:rsid w:val="002D1693"/>
    <w:rsid w:val="002D17E6"/>
    <w:rsid w:val="002D201E"/>
    <w:rsid w:val="002D23BC"/>
    <w:rsid w:val="002D2633"/>
    <w:rsid w:val="002D2863"/>
    <w:rsid w:val="002D2CA8"/>
    <w:rsid w:val="002D3847"/>
    <w:rsid w:val="002D3E15"/>
    <w:rsid w:val="002D43D9"/>
    <w:rsid w:val="002D4442"/>
    <w:rsid w:val="002D56AC"/>
    <w:rsid w:val="002D58B5"/>
    <w:rsid w:val="002D59D7"/>
    <w:rsid w:val="002D5B16"/>
    <w:rsid w:val="002D6253"/>
    <w:rsid w:val="002D7321"/>
    <w:rsid w:val="002D7524"/>
    <w:rsid w:val="002D761B"/>
    <w:rsid w:val="002D7996"/>
    <w:rsid w:val="002E1228"/>
    <w:rsid w:val="002E1F31"/>
    <w:rsid w:val="002E2640"/>
    <w:rsid w:val="002E37DC"/>
    <w:rsid w:val="002E38C0"/>
    <w:rsid w:val="002E3F8F"/>
    <w:rsid w:val="002E4464"/>
    <w:rsid w:val="002E4507"/>
    <w:rsid w:val="002E4F9E"/>
    <w:rsid w:val="002E4FCD"/>
    <w:rsid w:val="002E54FB"/>
    <w:rsid w:val="002E64CB"/>
    <w:rsid w:val="002E696F"/>
    <w:rsid w:val="002F01B4"/>
    <w:rsid w:val="002F1BF4"/>
    <w:rsid w:val="002F3EE7"/>
    <w:rsid w:val="002F4AE8"/>
    <w:rsid w:val="002F5238"/>
    <w:rsid w:val="002F53C5"/>
    <w:rsid w:val="002F5BAA"/>
    <w:rsid w:val="002F6142"/>
    <w:rsid w:val="002F6412"/>
    <w:rsid w:val="002F6752"/>
    <w:rsid w:val="002F6DF1"/>
    <w:rsid w:val="002F71EF"/>
    <w:rsid w:val="00300008"/>
    <w:rsid w:val="0030003E"/>
    <w:rsid w:val="00300696"/>
    <w:rsid w:val="00300725"/>
    <w:rsid w:val="00300BD7"/>
    <w:rsid w:val="00300C46"/>
    <w:rsid w:val="00300FB0"/>
    <w:rsid w:val="0030114B"/>
    <w:rsid w:val="0030359E"/>
    <w:rsid w:val="003047D5"/>
    <w:rsid w:val="00305458"/>
    <w:rsid w:val="0030556C"/>
    <w:rsid w:val="003069B2"/>
    <w:rsid w:val="00306DDF"/>
    <w:rsid w:val="00306EAF"/>
    <w:rsid w:val="00306F40"/>
    <w:rsid w:val="003070B9"/>
    <w:rsid w:val="00307A73"/>
    <w:rsid w:val="00307D12"/>
    <w:rsid w:val="00310163"/>
    <w:rsid w:val="00310BFD"/>
    <w:rsid w:val="0031386A"/>
    <w:rsid w:val="00313AEA"/>
    <w:rsid w:val="00313C30"/>
    <w:rsid w:val="00313C79"/>
    <w:rsid w:val="0031478D"/>
    <w:rsid w:val="00314841"/>
    <w:rsid w:val="00314ED8"/>
    <w:rsid w:val="00315BD3"/>
    <w:rsid w:val="00315C24"/>
    <w:rsid w:val="00315E0C"/>
    <w:rsid w:val="00316918"/>
    <w:rsid w:val="00320D08"/>
    <w:rsid w:val="0032122B"/>
    <w:rsid w:val="0032199E"/>
    <w:rsid w:val="00321B3A"/>
    <w:rsid w:val="00321B5B"/>
    <w:rsid w:val="003229DA"/>
    <w:rsid w:val="00322C6A"/>
    <w:rsid w:val="0032314E"/>
    <w:rsid w:val="00324029"/>
    <w:rsid w:val="003241FA"/>
    <w:rsid w:val="00324609"/>
    <w:rsid w:val="00324FAB"/>
    <w:rsid w:val="0032532E"/>
    <w:rsid w:val="003258B6"/>
    <w:rsid w:val="00326F6D"/>
    <w:rsid w:val="00331985"/>
    <w:rsid w:val="00331B3E"/>
    <w:rsid w:val="00333616"/>
    <w:rsid w:val="003340B0"/>
    <w:rsid w:val="00334E6E"/>
    <w:rsid w:val="0033510F"/>
    <w:rsid w:val="0033553C"/>
    <w:rsid w:val="003358AE"/>
    <w:rsid w:val="003364BE"/>
    <w:rsid w:val="00337018"/>
    <w:rsid w:val="00337684"/>
    <w:rsid w:val="003377D9"/>
    <w:rsid w:val="00337AB1"/>
    <w:rsid w:val="0034223D"/>
    <w:rsid w:val="00342B8B"/>
    <w:rsid w:val="00343119"/>
    <w:rsid w:val="00343453"/>
    <w:rsid w:val="00343BA5"/>
    <w:rsid w:val="003454F3"/>
    <w:rsid w:val="0034695F"/>
    <w:rsid w:val="00346A1D"/>
    <w:rsid w:val="003474B2"/>
    <w:rsid w:val="003474D3"/>
    <w:rsid w:val="003502E6"/>
    <w:rsid w:val="003504AF"/>
    <w:rsid w:val="003521EA"/>
    <w:rsid w:val="00352998"/>
    <w:rsid w:val="00353A2B"/>
    <w:rsid w:val="003540AD"/>
    <w:rsid w:val="00354622"/>
    <w:rsid w:val="00355E3E"/>
    <w:rsid w:val="00356092"/>
    <w:rsid w:val="003564DA"/>
    <w:rsid w:val="003568E4"/>
    <w:rsid w:val="00356AE7"/>
    <w:rsid w:val="00356D0D"/>
    <w:rsid w:val="00356DB3"/>
    <w:rsid w:val="00357FD7"/>
    <w:rsid w:val="0036081F"/>
    <w:rsid w:val="003611F4"/>
    <w:rsid w:val="003616F9"/>
    <w:rsid w:val="00362B8F"/>
    <w:rsid w:val="0036352A"/>
    <w:rsid w:val="00363C8A"/>
    <w:rsid w:val="00364411"/>
    <w:rsid w:val="0036454D"/>
    <w:rsid w:val="00365626"/>
    <w:rsid w:val="00365EBE"/>
    <w:rsid w:val="00366008"/>
    <w:rsid w:val="0036663D"/>
    <w:rsid w:val="0036674A"/>
    <w:rsid w:val="00367B03"/>
    <w:rsid w:val="0037049F"/>
    <w:rsid w:val="00371459"/>
    <w:rsid w:val="0037162D"/>
    <w:rsid w:val="00372AC6"/>
    <w:rsid w:val="0037352D"/>
    <w:rsid w:val="00373801"/>
    <w:rsid w:val="003742AC"/>
    <w:rsid w:val="0037468C"/>
    <w:rsid w:val="003748BF"/>
    <w:rsid w:val="00374A7D"/>
    <w:rsid w:val="00376242"/>
    <w:rsid w:val="003764AC"/>
    <w:rsid w:val="00376589"/>
    <w:rsid w:val="0037658D"/>
    <w:rsid w:val="00376D4D"/>
    <w:rsid w:val="00377581"/>
    <w:rsid w:val="00377AAF"/>
    <w:rsid w:val="00377EF9"/>
    <w:rsid w:val="00377F4F"/>
    <w:rsid w:val="003809EA"/>
    <w:rsid w:val="00380E84"/>
    <w:rsid w:val="003817B0"/>
    <w:rsid w:val="003823B8"/>
    <w:rsid w:val="0038282E"/>
    <w:rsid w:val="00382F52"/>
    <w:rsid w:val="003839BA"/>
    <w:rsid w:val="00385FC7"/>
    <w:rsid w:val="00386152"/>
    <w:rsid w:val="003864E1"/>
    <w:rsid w:val="00386777"/>
    <w:rsid w:val="003871CC"/>
    <w:rsid w:val="00387DBF"/>
    <w:rsid w:val="003907F5"/>
    <w:rsid w:val="0039187D"/>
    <w:rsid w:val="00391CAF"/>
    <w:rsid w:val="00391DBA"/>
    <w:rsid w:val="0039244B"/>
    <w:rsid w:val="00392D6C"/>
    <w:rsid w:val="00393162"/>
    <w:rsid w:val="00394602"/>
    <w:rsid w:val="0039469F"/>
    <w:rsid w:val="00395D2D"/>
    <w:rsid w:val="00396470"/>
    <w:rsid w:val="00396816"/>
    <w:rsid w:val="0039711D"/>
    <w:rsid w:val="00397122"/>
    <w:rsid w:val="00397682"/>
    <w:rsid w:val="00397C9C"/>
    <w:rsid w:val="003A00E8"/>
    <w:rsid w:val="003A0B11"/>
    <w:rsid w:val="003A1725"/>
    <w:rsid w:val="003A18FE"/>
    <w:rsid w:val="003A1B8B"/>
    <w:rsid w:val="003A266F"/>
    <w:rsid w:val="003A384F"/>
    <w:rsid w:val="003A4945"/>
    <w:rsid w:val="003A4E55"/>
    <w:rsid w:val="003A4FD6"/>
    <w:rsid w:val="003A5191"/>
    <w:rsid w:val="003A545E"/>
    <w:rsid w:val="003A5C90"/>
    <w:rsid w:val="003A5EBD"/>
    <w:rsid w:val="003A6823"/>
    <w:rsid w:val="003A7AE7"/>
    <w:rsid w:val="003B06CF"/>
    <w:rsid w:val="003B1606"/>
    <w:rsid w:val="003B2A3A"/>
    <w:rsid w:val="003B2A50"/>
    <w:rsid w:val="003B2BE6"/>
    <w:rsid w:val="003B2EB4"/>
    <w:rsid w:val="003B42FB"/>
    <w:rsid w:val="003B4592"/>
    <w:rsid w:val="003B46C0"/>
    <w:rsid w:val="003B4C2F"/>
    <w:rsid w:val="003B67F4"/>
    <w:rsid w:val="003B6A61"/>
    <w:rsid w:val="003B792D"/>
    <w:rsid w:val="003C07A2"/>
    <w:rsid w:val="003C0B3A"/>
    <w:rsid w:val="003C0D01"/>
    <w:rsid w:val="003C176B"/>
    <w:rsid w:val="003C4521"/>
    <w:rsid w:val="003C4A26"/>
    <w:rsid w:val="003C4A46"/>
    <w:rsid w:val="003C4FAD"/>
    <w:rsid w:val="003C5723"/>
    <w:rsid w:val="003C5A40"/>
    <w:rsid w:val="003C5ADE"/>
    <w:rsid w:val="003C751E"/>
    <w:rsid w:val="003C7E5D"/>
    <w:rsid w:val="003D0639"/>
    <w:rsid w:val="003D1491"/>
    <w:rsid w:val="003D1EA4"/>
    <w:rsid w:val="003D1FC1"/>
    <w:rsid w:val="003D1FF0"/>
    <w:rsid w:val="003D2938"/>
    <w:rsid w:val="003D2E59"/>
    <w:rsid w:val="003D37BC"/>
    <w:rsid w:val="003D4C5D"/>
    <w:rsid w:val="003D5208"/>
    <w:rsid w:val="003D6F6B"/>
    <w:rsid w:val="003D6FB5"/>
    <w:rsid w:val="003D74D9"/>
    <w:rsid w:val="003D76AF"/>
    <w:rsid w:val="003D7FED"/>
    <w:rsid w:val="003E0671"/>
    <w:rsid w:val="003E0725"/>
    <w:rsid w:val="003E0F40"/>
    <w:rsid w:val="003E0F4B"/>
    <w:rsid w:val="003E1333"/>
    <w:rsid w:val="003E1F07"/>
    <w:rsid w:val="003E253E"/>
    <w:rsid w:val="003E551D"/>
    <w:rsid w:val="003E599B"/>
    <w:rsid w:val="003E5D7F"/>
    <w:rsid w:val="003E5EA4"/>
    <w:rsid w:val="003E6FBC"/>
    <w:rsid w:val="003E7343"/>
    <w:rsid w:val="003E79B6"/>
    <w:rsid w:val="003F09DF"/>
    <w:rsid w:val="003F1A84"/>
    <w:rsid w:val="003F24B2"/>
    <w:rsid w:val="003F252A"/>
    <w:rsid w:val="003F2888"/>
    <w:rsid w:val="003F626C"/>
    <w:rsid w:val="003F649E"/>
    <w:rsid w:val="003F6756"/>
    <w:rsid w:val="003F77E9"/>
    <w:rsid w:val="003F7C7F"/>
    <w:rsid w:val="00401B50"/>
    <w:rsid w:val="00401ED3"/>
    <w:rsid w:val="00401F45"/>
    <w:rsid w:val="00402729"/>
    <w:rsid w:val="00402DEB"/>
    <w:rsid w:val="004031F9"/>
    <w:rsid w:val="004034E0"/>
    <w:rsid w:val="00403E30"/>
    <w:rsid w:val="00404C20"/>
    <w:rsid w:val="0040502B"/>
    <w:rsid w:val="004052AE"/>
    <w:rsid w:val="00405519"/>
    <w:rsid w:val="00405596"/>
    <w:rsid w:val="0040575F"/>
    <w:rsid w:val="00406862"/>
    <w:rsid w:val="004075FE"/>
    <w:rsid w:val="00410E63"/>
    <w:rsid w:val="00411498"/>
    <w:rsid w:val="004115E2"/>
    <w:rsid w:val="0041196B"/>
    <w:rsid w:val="004129DB"/>
    <w:rsid w:val="00412D4F"/>
    <w:rsid w:val="00413A3F"/>
    <w:rsid w:val="00414DCE"/>
    <w:rsid w:val="00416B6E"/>
    <w:rsid w:val="00417264"/>
    <w:rsid w:val="0042037C"/>
    <w:rsid w:val="004212EF"/>
    <w:rsid w:val="00421573"/>
    <w:rsid w:val="004221EB"/>
    <w:rsid w:val="004224C9"/>
    <w:rsid w:val="00423675"/>
    <w:rsid w:val="0042400F"/>
    <w:rsid w:val="00424421"/>
    <w:rsid w:val="004247CA"/>
    <w:rsid w:val="004247E2"/>
    <w:rsid w:val="00425125"/>
    <w:rsid w:val="00425281"/>
    <w:rsid w:val="00426739"/>
    <w:rsid w:val="00426BE9"/>
    <w:rsid w:val="00426C91"/>
    <w:rsid w:val="00427F21"/>
    <w:rsid w:val="00430239"/>
    <w:rsid w:val="00430599"/>
    <w:rsid w:val="00430F7F"/>
    <w:rsid w:val="00430FEB"/>
    <w:rsid w:val="004313A0"/>
    <w:rsid w:val="00431734"/>
    <w:rsid w:val="00431CF1"/>
    <w:rsid w:val="00431F6E"/>
    <w:rsid w:val="00432316"/>
    <w:rsid w:val="0043286C"/>
    <w:rsid w:val="00432D1E"/>
    <w:rsid w:val="004338C2"/>
    <w:rsid w:val="00434E85"/>
    <w:rsid w:val="00435832"/>
    <w:rsid w:val="00436096"/>
    <w:rsid w:val="00436942"/>
    <w:rsid w:val="00436A7A"/>
    <w:rsid w:val="00437266"/>
    <w:rsid w:val="004405C9"/>
    <w:rsid w:val="004415A7"/>
    <w:rsid w:val="004415AC"/>
    <w:rsid w:val="00441C48"/>
    <w:rsid w:val="00442DEA"/>
    <w:rsid w:val="004431DF"/>
    <w:rsid w:val="00443400"/>
    <w:rsid w:val="00443CB4"/>
    <w:rsid w:val="004441C9"/>
    <w:rsid w:val="00444203"/>
    <w:rsid w:val="00445191"/>
    <w:rsid w:val="00447DFA"/>
    <w:rsid w:val="00451481"/>
    <w:rsid w:val="00451D34"/>
    <w:rsid w:val="0045342B"/>
    <w:rsid w:val="00453A2E"/>
    <w:rsid w:val="00454722"/>
    <w:rsid w:val="00454C67"/>
    <w:rsid w:val="0045514E"/>
    <w:rsid w:val="00456801"/>
    <w:rsid w:val="004609E7"/>
    <w:rsid w:val="00461955"/>
    <w:rsid w:val="00461C28"/>
    <w:rsid w:val="00461E29"/>
    <w:rsid w:val="004629FB"/>
    <w:rsid w:val="00462DF3"/>
    <w:rsid w:val="00463A65"/>
    <w:rsid w:val="00463CE3"/>
    <w:rsid w:val="00463F90"/>
    <w:rsid w:val="004640C2"/>
    <w:rsid w:val="0046414F"/>
    <w:rsid w:val="0046671F"/>
    <w:rsid w:val="00466900"/>
    <w:rsid w:val="0046691D"/>
    <w:rsid w:val="00466A12"/>
    <w:rsid w:val="004674A7"/>
    <w:rsid w:val="00470041"/>
    <w:rsid w:val="00471BC8"/>
    <w:rsid w:val="00471D1B"/>
    <w:rsid w:val="004730B6"/>
    <w:rsid w:val="00474454"/>
    <w:rsid w:val="00474A58"/>
    <w:rsid w:val="00474FDA"/>
    <w:rsid w:val="0047584E"/>
    <w:rsid w:val="00475BE1"/>
    <w:rsid w:val="00476A2C"/>
    <w:rsid w:val="0047736B"/>
    <w:rsid w:val="00477662"/>
    <w:rsid w:val="00477F6F"/>
    <w:rsid w:val="004805AE"/>
    <w:rsid w:val="004808D4"/>
    <w:rsid w:val="004810CD"/>
    <w:rsid w:val="00481DCB"/>
    <w:rsid w:val="004846E2"/>
    <w:rsid w:val="0048528C"/>
    <w:rsid w:val="00485D4B"/>
    <w:rsid w:val="00487BA4"/>
    <w:rsid w:val="00491685"/>
    <w:rsid w:val="004916AC"/>
    <w:rsid w:val="00491AA7"/>
    <w:rsid w:val="004925C4"/>
    <w:rsid w:val="0049269A"/>
    <w:rsid w:val="00492E35"/>
    <w:rsid w:val="00493A9A"/>
    <w:rsid w:val="00494719"/>
    <w:rsid w:val="00494A21"/>
    <w:rsid w:val="00495732"/>
    <w:rsid w:val="00495F53"/>
    <w:rsid w:val="00496065"/>
    <w:rsid w:val="00496351"/>
    <w:rsid w:val="00496863"/>
    <w:rsid w:val="00496A89"/>
    <w:rsid w:val="00496E94"/>
    <w:rsid w:val="0049757E"/>
    <w:rsid w:val="00497A99"/>
    <w:rsid w:val="00497D03"/>
    <w:rsid w:val="004A057B"/>
    <w:rsid w:val="004A0F02"/>
    <w:rsid w:val="004A143A"/>
    <w:rsid w:val="004A2065"/>
    <w:rsid w:val="004A24F3"/>
    <w:rsid w:val="004A2C7E"/>
    <w:rsid w:val="004A3517"/>
    <w:rsid w:val="004A4383"/>
    <w:rsid w:val="004A5583"/>
    <w:rsid w:val="004A586B"/>
    <w:rsid w:val="004B2CFA"/>
    <w:rsid w:val="004B2D6E"/>
    <w:rsid w:val="004B30EF"/>
    <w:rsid w:val="004B3B9F"/>
    <w:rsid w:val="004B3D43"/>
    <w:rsid w:val="004B4895"/>
    <w:rsid w:val="004B61B7"/>
    <w:rsid w:val="004B710C"/>
    <w:rsid w:val="004B7A0F"/>
    <w:rsid w:val="004C126C"/>
    <w:rsid w:val="004C16C6"/>
    <w:rsid w:val="004C32BE"/>
    <w:rsid w:val="004C3A91"/>
    <w:rsid w:val="004C4285"/>
    <w:rsid w:val="004C468A"/>
    <w:rsid w:val="004C4F91"/>
    <w:rsid w:val="004C53B9"/>
    <w:rsid w:val="004C584F"/>
    <w:rsid w:val="004C6174"/>
    <w:rsid w:val="004C6232"/>
    <w:rsid w:val="004C6251"/>
    <w:rsid w:val="004C67D1"/>
    <w:rsid w:val="004C6F91"/>
    <w:rsid w:val="004C718C"/>
    <w:rsid w:val="004C749D"/>
    <w:rsid w:val="004D00E6"/>
    <w:rsid w:val="004D19E1"/>
    <w:rsid w:val="004D2C84"/>
    <w:rsid w:val="004D3769"/>
    <w:rsid w:val="004D3B9E"/>
    <w:rsid w:val="004D5C71"/>
    <w:rsid w:val="004D6DD3"/>
    <w:rsid w:val="004D6EB6"/>
    <w:rsid w:val="004D798C"/>
    <w:rsid w:val="004D7D1F"/>
    <w:rsid w:val="004D7DEB"/>
    <w:rsid w:val="004E00B2"/>
    <w:rsid w:val="004E0C20"/>
    <w:rsid w:val="004E2EF2"/>
    <w:rsid w:val="004E316A"/>
    <w:rsid w:val="004E3B1F"/>
    <w:rsid w:val="004E3DB5"/>
    <w:rsid w:val="004E4035"/>
    <w:rsid w:val="004E60E0"/>
    <w:rsid w:val="004E65DA"/>
    <w:rsid w:val="004E6D7E"/>
    <w:rsid w:val="004E747F"/>
    <w:rsid w:val="004E7659"/>
    <w:rsid w:val="004E7805"/>
    <w:rsid w:val="004F16EB"/>
    <w:rsid w:val="004F241E"/>
    <w:rsid w:val="004F2AE3"/>
    <w:rsid w:val="004F3F1C"/>
    <w:rsid w:val="004F424A"/>
    <w:rsid w:val="004F47DE"/>
    <w:rsid w:val="004F4FA8"/>
    <w:rsid w:val="004F6F5C"/>
    <w:rsid w:val="004F7791"/>
    <w:rsid w:val="005002D2"/>
    <w:rsid w:val="0050054D"/>
    <w:rsid w:val="00502BFA"/>
    <w:rsid w:val="005032C2"/>
    <w:rsid w:val="0050340F"/>
    <w:rsid w:val="005037D1"/>
    <w:rsid w:val="0050683F"/>
    <w:rsid w:val="00507409"/>
    <w:rsid w:val="005075CD"/>
    <w:rsid w:val="00510915"/>
    <w:rsid w:val="00510C3B"/>
    <w:rsid w:val="00510E15"/>
    <w:rsid w:val="00510F20"/>
    <w:rsid w:val="005121BC"/>
    <w:rsid w:val="005122A5"/>
    <w:rsid w:val="0051242A"/>
    <w:rsid w:val="0051301B"/>
    <w:rsid w:val="0051351B"/>
    <w:rsid w:val="00513728"/>
    <w:rsid w:val="00513A47"/>
    <w:rsid w:val="005143F5"/>
    <w:rsid w:val="0051560D"/>
    <w:rsid w:val="00515F20"/>
    <w:rsid w:val="00516564"/>
    <w:rsid w:val="00516639"/>
    <w:rsid w:val="00516B92"/>
    <w:rsid w:val="00520E98"/>
    <w:rsid w:val="0052176B"/>
    <w:rsid w:val="005217A7"/>
    <w:rsid w:val="00521C3D"/>
    <w:rsid w:val="005221D3"/>
    <w:rsid w:val="00524A22"/>
    <w:rsid w:val="00524D55"/>
    <w:rsid w:val="0052532A"/>
    <w:rsid w:val="005260A1"/>
    <w:rsid w:val="005260BB"/>
    <w:rsid w:val="00526C0A"/>
    <w:rsid w:val="00526E8C"/>
    <w:rsid w:val="0052766D"/>
    <w:rsid w:val="005278EF"/>
    <w:rsid w:val="00527C20"/>
    <w:rsid w:val="00527E2B"/>
    <w:rsid w:val="00530B65"/>
    <w:rsid w:val="00530D66"/>
    <w:rsid w:val="00531E9D"/>
    <w:rsid w:val="00532052"/>
    <w:rsid w:val="00532705"/>
    <w:rsid w:val="00532B60"/>
    <w:rsid w:val="00532BF8"/>
    <w:rsid w:val="00532C30"/>
    <w:rsid w:val="00532D0B"/>
    <w:rsid w:val="00532E17"/>
    <w:rsid w:val="00533450"/>
    <w:rsid w:val="0053390E"/>
    <w:rsid w:val="00533CB6"/>
    <w:rsid w:val="005350CC"/>
    <w:rsid w:val="00535781"/>
    <w:rsid w:val="00536106"/>
    <w:rsid w:val="00537514"/>
    <w:rsid w:val="00537584"/>
    <w:rsid w:val="0053769E"/>
    <w:rsid w:val="00537C8D"/>
    <w:rsid w:val="005405AC"/>
    <w:rsid w:val="00541033"/>
    <w:rsid w:val="00542101"/>
    <w:rsid w:val="005421A6"/>
    <w:rsid w:val="005432B7"/>
    <w:rsid w:val="00543F00"/>
    <w:rsid w:val="00544A60"/>
    <w:rsid w:val="0054641D"/>
    <w:rsid w:val="005471A6"/>
    <w:rsid w:val="00550B4B"/>
    <w:rsid w:val="00550C40"/>
    <w:rsid w:val="00550F15"/>
    <w:rsid w:val="005511B9"/>
    <w:rsid w:val="00551550"/>
    <w:rsid w:val="00551C26"/>
    <w:rsid w:val="005520DD"/>
    <w:rsid w:val="00552D6A"/>
    <w:rsid w:val="00552F00"/>
    <w:rsid w:val="005541F5"/>
    <w:rsid w:val="00556C44"/>
    <w:rsid w:val="00557A11"/>
    <w:rsid w:val="00557B51"/>
    <w:rsid w:val="00557DB5"/>
    <w:rsid w:val="005608C6"/>
    <w:rsid w:val="00561839"/>
    <w:rsid w:val="00561963"/>
    <w:rsid w:val="00562284"/>
    <w:rsid w:val="0056290C"/>
    <w:rsid w:val="005633B8"/>
    <w:rsid w:val="00563EAF"/>
    <w:rsid w:val="0056442B"/>
    <w:rsid w:val="00564BB9"/>
    <w:rsid w:val="005657C6"/>
    <w:rsid w:val="005661C4"/>
    <w:rsid w:val="00566365"/>
    <w:rsid w:val="00566785"/>
    <w:rsid w:val="0056712F"/>
    <w:rsid w:val="005701FF"/>
    <w:rsid w:val="0057129E"/>
    <w:rsid w:val="005718B5"/>
    <w:rsid w:val="0057272D"/>
    <w:rsid w:val="00572B69"/>
    <w:rsid w:val="005733E1"/>
    <w:rsid w:val="005734C5"/>
    <w:rsid w:val="0057369F"/>
    <w:rsid w:val="00573A63"/>
    <w:rsid w:val="00574E2D"/>
    <w:rsid w:val="005753BE"/>
    <w:rsid w:val="00575687"/>
    <w:rsid w:val="00575E62"/>
    <w:rsid w:val="005765D4"/>
    <w:rsid w:val="005765FD"/>
    <w:rsid w:val="00576DD8"/>
    <w:rsid w:val="00576ECA"/>
    <w:rsid w:val="00577D44"/>
    <w:rsid w:val="00577FD7"/>
    <w:rsid w:val="005805CD"/>
    <w:rsid w:val="00581349"/>
    <w:rsid w:val="005813FC"/>
    <w:rsid w:val="00582A58"/>
    <w:rsid w:val="00582EA2"/>
    <w:rsid w:val="0058331F"/>
    <w:rsid w:val="00583A04"/>
    <w:rsid w:val="00583A18"/>
    <w:rsid w:val="00586C54"/>
    <w:rsid w:val="00587408"/>
    <w:rsid w:val="005875F8"/>
    <w:rsid w:val="005876D4"/>
    <w:rsid w:val="0058779A"/>
    <w:rsid w:val="00587CF3"/>
    <w:rsid w:val="00587DAB"/>
    <w:rsid w:val="0059156E"/>
    <w:rsid w:val="005919A9"/>
    <w:rsid w:val="0059221B"/>
    <w:rsid w:val="00592B62"/>
    <w:rsid w:val="005945DF"/>
    <w:rsid w:val="0059497F"/>
    <w:rsid w:val="00594B8F"/>
    <w:rsid w:val="00594CA3"/>
    <w:rsid w:val="00597F8B"/>
    <w:rsid w:val="005A1051"/>
    <w:rsid w:val="005A1822"/>
    <w:rsid w:val="005A1F6D"/>
    <w:rsid w:val="005A36A7"/>
    <w:rsid w:val="005A36CE"/>
    <w:rsid w:val="005A41A6"/>
    <w:rsid w:val="005A6014"/>
    <w:rsid w:val="005A6CE2"/>
    <w:rsid w:val="005A754B"/>
    <w:rsid w:val="005A7621"/>
    <w:rsid w:val="005B0C90"/>
    <w:rsid w:val="005B0E5A"/>
    <w:rsid w:val="005B1A49"/>
    <w:rsid w:val="005B224F"/>
    <w:rsid w:val="005B28EE"/>
    <w:rsid w:val="005B29AA"/>
    <w:rsid w:val="005B36D2"/>
    <w:rsid w:val="005B3826"/>
    <w:rsid w:val="005B4BC6"/>
    <w:rsid w:val="005B5571"/>
    <w:rsid w:val="005B5E98"/>
    <w:rsid w:val="005B6776"/>
    <w:rsid w:val="005B7926"/>
    <w:rsid w:val="005C038C"/>
    <w:rsid w:val="005C1951"/>
    <w:rsid w:val="005C1F63"/>
    <w:rsid w:val="005C283E"/>
    <w:rsid w:val="005C2866"/>
    <w:rsid w:val="005C2C53"/>
    <w:rsid w:val="005C2CD8"/>
    <w:rsid w:val="005C31F8"/>
    <w:rsid w:val="005C3F0B"/>
    <w:rsid w:val="005C4DFF"/>
    <w:rsid w:val="005C50B4"/>
    <w:rsid w:val="005C718A"/>
    <w:rsid w:val="005D07E2"/>
    <w:rsid w:val="005D0E6D"/>
    <w:rsid w:val="005D2C1E"/>
    <w:rsid w:val="005D3166"/>
    <w:rsid w:val="005D502B"/>
    <w:rsid w:val="005D589E"/>
    <w:rsid w:val="005D610C"/>
    <w:rsid w:val="005D6ED8"/>
    <w:rsid w:val="005D72D4"/>
    <w:rsid w:val="005D7CBD"/>
    <w:rsid w:val="005E0686"/>
    <w:rsid w:val="005E0E66"/>
    <w:rsid w:val="005E1FE1"/>
    <w:rsid w:val="005E20CB"/>
    <w:rsid w:val="005E23A8"/>
    <w:rsid w:val="005E323D"/>
    <w:rsid w:val="005E3681"/>
    <w:rsid w:val="005E3A47"/>
    <w:rsid w:val="005E3CE0"/>
    <w:rsid w:val="005E4940"/>
    <w:rsid w:val="005E5D97"/>
    <w:rsid w:val="005E62A0"/>
    <w:rsid w:val="005E66F6"/>
    <w:rsid w:val="005E7612"/>
    <w:rsid w:val="005E7C1C"/>
    <w:rsid w:val="005F1DBA"/>
    <w:rsid w:val="005F2379"/>
    <w:rsid w:val="005F252A"/>
    <w:rsid w:val="005F25EE"/>
    <w:rsid w:val="005F2708"/>
    <w:rsid w:val="005F2D76"/>
    <w:rsid w:val="005F4545"/>
    <w:rsid w:val="005F4E02"/>
    <w:rsid w:val="005F5266"/>
    <w:rsid w:val="005F58F1"/>
    <w:rsid w:val="005F5BDA"/>
    <w:rsid w:val="005F617E"/>
    <w:rsid w:val="005F6CA6"/>
    <w:rsid w:val="005F72C6"/>
    <w:rsid w:val="006009C1"/>
    <w:rsid w:val="00600A8B"/>
    <w:rsid w:val="00600C60"/>
    <w:rsid w:val="006015E9"/>
    <w:rsid w:val="006029A0"/>
    <w:rsid w:val="00602A7C"/>
    <w:rsid w:val="00603067"/>
    <w:rsid w:val="00603456"/>
    <w:rsid w:val="00603663"/>
    <w:rsid w:val="00603D6C"/>
    <w:rsid w:val="006043BA"/>
    <w:rsid w:val="0060441D"/>
    <w:rsid w:val="006049D8"/>
    <w:rsid w:val="00605DEB"/>
    <w:rsid w:val="00606E12"/>
    <w:rsid w:val="00607242"/>
    <w:rsid w:val="00607F28"/>
    <w:rsid w:val="00610FBC"/>
    <w:rsid w:val="0061313C"/>
    <w:rsid w:val="006142E0"/>
    <w:rsid w:val="00614E1A"/>
    <w:rsid w:val="0061541C"/>
    <w:rsid w:val="00615974"/>
    <w:rsid w:val="00617BAD"/>
    <w:rsid w:val="0062060F"/>
    <w:rsid w:val="00620D2D"/>
    <w:rsid w:val="00620EB3"/>
    <w:rsid w:val="00620F14"/>
    <w:rsid w:val="00622A77"/>
    <w:rsid w:val="00622AAE"/>
    <w:rsid w:val="006234C4"/>
    <w:rsid w:val="00624133"/>
    <w:rsid w:val="006247DC"/>
    <w:rsid w:val="00626497"/>
    <w:rsid w:val="006268EB"/>
    <w:rsid w:val="00627260"/>
    <w:rsid w:val="006274AE"/>
    <w:rsid w:val="00627590"/>
    <w:rsid w:val="0062789A"/>
    <w:rsid w:val="00630EFE"/>
    <w:rsid w:val="006318C0"/>
    <w:rsid w:val="00633A5B"/>
    <w:rsid w:val="00633D6E"/>
    <w:rsid w:val="00633DCD"/>
    <w:rsid w:val="00634B78"/>
    <w:rsid w:val="0063535F"/>
    <w:rsid w:val="006356C8"/>
    <w:rsid w:val="00637571"/>
    <w:rsid w:val="00637619"/>
    <w:rsid w:val="00637A0B"/>
    <w:rsid w:val="00637CF6"/>
    <w:rsid w:val="00637DC5"/>
    <w:rsid w:val="0064070C"/>
    <w:rsid w:val="00641608"/>
    <w:rsid w:val="006418EC"/>
    <w:rsid w:val="00641B81"/>
    <w:rsid w:val="00641FD4"/>
    <w:rsid w:val="00642915"/>
    <w:rsid w:val="00643026"/>
    <w:rsid w:val="006430E5"/>
    <w:rsid w:val="006431B3"/>
    <w:rsid w:val="006438E8"/>
    <w:rsid w:val="00643A68"/>
    <w:rsid w:val="00643B22"/>
    <w:rsid w:val="00643DDB"/>
    <w:rsid w:val="00644109"/>
    <w:rsid w:val="006444DB"/>
    <w:rsid w:val="00647518"/>
    <w:rsid w:val="0064786E"/>
    <w:rsid w:val="00647D06"/>
    <w:rsid w:val="00647DA7"/>
    <w:rsid w:val="00647FB5"/>
    <w:rsid w:val="00650AA0"/>
    <w:rsid w:val="00650D5C"/>
    <w:rsid w:val="00650F5B"/>
    <w:rsid w:val="006512F9"/>
    <w:rsid w:val="006520B7"/>
    <w:rsid w:val="006526EE"/>
    <w:rsid w:val="0065324F"/>
    <w:rsid w:val="00654BAC"/>
    <w:rsid w:val="00655080"/>
    <w:rsid w:val="0065630A"/>
    <w:rsid w:val="00656965"/>
    <w:rsid w:val="00656D4E"/>
    <w:rsid w:val="0065712B"/>
    <w:rsid w:val="00657B7A"/>
    <w:rsid w:val="00660034"/>
    <w:rsid w:val="006600AC"/>
    <w:rsid w:val="006603B3"/>
    <w:rsid w:val="00660569"/>
    <w:rsid w:val="00660B4F"/>
    <w:rsid w:val="00661918"/>
    <w:rsid w:val="00661A1A"/>
    <w:rsid w:val="00661A86"/>
    <w:rsid w:val="006623F6"/>
    <w:rsid w:val="0066295A"/>
    <w:rsid w:val="00663608"/>
    <w:rsid w:val="00664025"/>
    <w:rsid w:val="006649DE"/>
    <w:rsid w:val="006655B3"/>
    <w:rsid w:val="00666A0B"/>
    <w:rsid w:val="00667CDC"/>
    <w:rsid w:val="00667D63"/>
    <w:rsid w:val="0067023A"/>
    <w:rsid w:val="0067080B"/>
    <w:rsid w:val="00670919"/>
    <w:rsid w:val="00670D4A"/>
    <w:rsid w:val="00671E2C"/>
    <w:rsid w:val="0067348C"/>
    <w:rsid w:val="006742F2"/>
    <w:rsid w:val="00674A16"/>
    <w:rsid w:val="00674E6F"/>
    <w:rsid w:val="00675064"/>
    <w:rsid w:val="0067560B"/>
    <w:rsid w:val="00675D62"/>
    <w:rsid w:val="00676B8C"/>
    <w:rsid w:val="006770E3"/>
    <w:rsid w:val="00677B64"/>
    <w:rsid w:val="00677FEC"/>
    <w:rsid w:val="006800BB"/>
    <w:rsid w:val="00681E68"/>
    <w:rsid w:val="006825A7"/>
    <w:rsid w:val="00682ED6"/>
    <w:rsid w:val="00683950"/>
    <w:rsid w:val="00684243"/>
    <w:rsid w:val="00684B5A"/>
    <w:rsid w:val="00684BB9"/>
    <w:rsid w:val="00684F51"/>
    <w:rsid w:val="0068681F"/>
    <w:rsid w:val="0068699B"/>
    <w:rsid w:val="00686B91"/>
    <w:rsid w:val="00687B9A"/>
    <w:rsid w:val="00691142"/>
    <w:rsid w:val="00691451"/>
    <w:rsid w:val="00691F5A"/>
    <w:rsid w:val="00692B10"/>
    <w:rsid w:val="00693532"/>
    <w:rsid w:val="006938F5"/>
    <w:rsid w:val="006945E6"/>
    <w:rsid w:val="00694FE4"/>
    <w:rsid w:val="00695591"/>
    <w:rsid w:val="00696ADA"/>
    <w:rsid w:val="006979A0"/>
    <w:rsid w:val="006A1B51"/>
    <w:rsid w:val="006A1BDB"/>
    <w:rsid w:val="006A2C2C"/>
    <w:rsid w:val="006A2DC2"/>
    <w:rsid w:val="006A39D5"/>
    <w:rsid w:val="006A4323"/>
    <w:rsid w:val="006A4C07"/>
    <w:rsid w:val="006A6635"/>
    <w:rsid w:val="006A7458"/>
    <w:rsid w:val="006A7EA2"/>
    <w:rsid w:val="006A7FCE"/>
    <w:rsid w:val="006B0C7C"/>
    <w:rsid w:val="006B15E4"/>
    <w:rsid w:val="006B1831"/>
    <w:rsid w:val="006B1D52"/>
    <w:rsid w:val="006B3FB2"/>
    <w:rsid w:val="006B430C"/>
    <w:rsid w:val="006B49D3"/>
    <w:rsid w:val="006B6C4D"/>
    <w:rsid w:val="006B70E0"/>
    <w:rsid w:val="006B7DF0"/>
    <w:rsid w:val="006B7EA5"/>
    <w:rsid w:val="006C0AF2"/>
    <w:rsid w:val="006C11D3"/>
    <w:rsid w:val="006C22D3"/>
    <w:rsid w:val="006C2377"/>
    <w:rsid w:val="006C254C"/>
    <w:rsid w:val="006C2C89"/>
    <w:rsid w:val="006C2E1B"/>
    <w:rsid w:val="006C3113"/>
    <w:rsid w:val="006C323E"/>
    <w:rsid w:val="006C3522"/>
    <w:rsid w:val="006C48E1"/>
    <w:rsid w:val="006C5CA4"/>
    <w:rsid w:val="006C6727"/>
    <w:rsid w:val="006C6A21"/>
    <w:rsid w:val="006D0045"/>
    <w:rsid w:val="006D0496"/>
    <w:rsid w:val="006D15FE"/>
    <w:rsid w:val="006D22DF"/>
    <w:rsid w:val="006D26CC"/>
    <w:rsid w:val="006D2ADE"/>
    <w:rsid w:val="006D2D43"/>
    <w:rsid w:val="006D3ADE"/>
    <w:rsid w:val="006D3BD1"/>
    <w:rsid w:val="006D53A3"/>
    <w:rsid w:val="006D63AE"/>
    <w:rsid w:val="006D7228"/>
    <w:rsid w:val="006D73A5"/>
    <w:rsid w:val="006D7598"/>
    <w:rsid w:val="006D7B59"/>
    <w:rsid w:val="006D7FC8"/>
    <w:rsid w:val="006E0B5F"/>
    <w:rsid w:val="006E13DD"/>
    <w:rsid w:val="006E1900"/>
    <w:rsid w:val="006E1AFA"/>
    <w:rsid w:val="006E277B"/>
    <w:rsid w:val="006E42E2"/>
    <w:rsid w:val="006E5447"/>
    <w:rsid w:val="006E585F"/>
    <w:rsid w:val="006E5CBF"/>
    <w:rsid w:val="006E697F"/>
    <w:rsid w:val="006E6A90"/>
    <w:rsid w:val="006E72B2"/>
    <w:rsid w:val="006F04FA"/>
    <w:rsid w:val="006F0F6A"/>
    <w:rsid w:val="006F134E"/>
    <w:rsid w:val="006F2381"/>
    <w:rsid w:val="006F3A0B"/>
    <w:rsid w:val="006F4055"/>
    <w:rsid w:val="006F458A"/>
    <w:rsid w:val="006F642F"/>
    <w:rsid w:val="006F685B"/>
    <w:rsid w:val="006F6A2F"/>
    <w:rsid w:val="006F70AD"/>
    <w:rsid w:val="006F75A6"/>
    <w:rsid w:val="006F78B0"/>
    <w:rsid w:val="007005CA"/>
    <w:rsid w:val="00702804"/>
    <w:rsid w:val="00703494"/>
    <w:rsid w:val="0070524F"/>
    <w:rsid w:val="007072F6"/>
    <w:rsid w:val="007073F0"/>
    <w:rsid w:val="007074E1"/>
    <w:rsid w:val="00707A13"/>
    <w:rsid w:val="00707E09"/>
    <w:rsid w:val="00707F8B"/>
    <w:rsid w:val="00710129"/>
    <w:rsid w:val="007107F0"/>
    <w:rsid w:val="00711152"/>
    <w:rsid w:val="00711D1C"/>
    <w:rsid w:val="00713974"/>
    <w:rsid w:val="007140BB"/>
    <w:rsid w:val="0071458C"/>
    <w:rsid w:val="007148AD"/>
    <w:rsid w:val="007173B6"/>
    <w:rsid w:val="00717D68"/>
    <w:rsid w:val="00717E64"/>
    <w:rsid w:val="0072025F"/>
    <w:rsid w:val="00720712"/>
    <w:rsid w:val="00722605"/>
    <w:rsid w:val="00722E1C"/>
    <w:rsid w:val="0072459B"/>
    <w:rsid w:val="0072468A"/>
    <w:rsid w:val="00724B61"/>
    <w:rsid w:val="0072511E"/>
    <w:rsid w:val="007257FD"/>
    <w:rsid w:val="00725890"/>
    <w:rsid w:val="00725D19"/>
    <w:rsid w:val="00725E52"/>
    <w:rsid w:val="00726441"/>
    <w:rsid w:val="007266BE"/>
    <w:rsid w:val="007304A0"/>
    <w:rsid w:val="007307AB"/>
    <w:rsid w:val="00730880"/>
    <w:rsid w:val="007309B2"/>
    <w:rsid w:val="00731E61"/>
    <w:rsid w:val="00731F71"/>
    <w:rsid w:val="0073212F"/>
    <w:rsid w:val="007322D5"/>
    <w:rsid w:val="00732A92"/>
    <w:rsid w:val="00733A18"/>
    <w:rsid w:val="00733CE3"/>
    <w:rsid w:val="00733D5E"/>
    <w:rsid w:val="00734270"/>
    <w:rsid w:val="00734B02"/>
    <w:rsid w:val="00734E59"/>
    <w:rsid w:val="00736D05"/>
    <w:rsid w:val="00736D1A"/>
    <w:rsid w:val="00737254"/>
    <w:rsid w:val="00742506"/>
    <w:rsid w:val="00743121"/>
    <w:rsid w:val="00743465"/>
    <w:rsid w:val="0074367D"/>
    <w:rsid w:val="0074390C"/>
    <w:rsid w:val="007442B9"/>
    <w:rsid w:val="00744692"/>
    <w:rsid w:val="00744B6F"/>
    <w:rsid w:val="0074531D"/>
    <w:rsid w:val="0074606E"/>
    <w:rsid w:val="00746B2F"/>
    <w:rsid w:val="00746D6F"/>
    <w:rsid w:val="00746FA0"/>
    <w:rsid w:val="007475C5"/>
    <w:rsid w:val="007479B1"/>
    <w:rsid w:val="00750222"/>
    <w:rsid w:val="0075079A"/>
    <w:rsid w:val="00750811"/>
    <w:rsid w:val="00752703"/>
    <w:rsid w:val="0075425E"/>
    <w:rsid w:val="0075452E"/>
    <w:rsid w:val="00754729"/>
    <w:rsid w:val="00754A2C"/>
    <w:rsid w:val="00754AE9"/>
    <w:rsid w:val="007551FA"/>
    <w:rsid w:val="00755E56"/>
    <w:rsid w:val="00755F46"/>
    <w:rsid w:val="007561DD"/>
    <w:rsid w:val="007568BA"/>
    <w:rsid w:val="00756A10"/>
    <w:rsid w:val="007570A3"/>
    <w:rsid w:val="007578D8"/>
    <w:rsid w:val="00757E5C"/>
    <w:rsid w:val="00760B4B"/>
    <w:rsid w:val="00760D26"/>
    <w:rsid w:val="00760FD5"/>
    <w:rsid w:val="00761406"/>
    <w:rsid w:val="00761F00"/>
    <w:rsid w:val="007626DE"/>
    <w:rsid w:val="00762848"/>
    <w:rsid w:val="0076296E"/>
    <w:rsid w:val="00763039"/>
    <w:rsid w:val="00763825"/>
    <w:rsid w:val="00764FE9"/>
    <w:rsid w:val="0076627A"/>
    <w:rsid w:val="007663AB"/>
    <w:rsid w:val="00766A30"/>
    <w:rsid w:val="00766B4F"/>
    <w:rsid w:val="00766C22"/>
    <w:rsid w:val="00767132"/>
    <w:rsid w:val="0076734B"/>
    <w:rsid w:val="007676D7"/>
    <w:rsid w:val="00767C47"/>
    <w:rsid w:val="00767C53"/>
    <w:rsid w:val="007702A7"/>
    <w:rsid w:val="00770ED6"/>
    <w:rsid w:val="00770FF6"/>
    <w:rsid w:val="007715BD"/>
    <w:rsid w:val="00771C84"/>
    <w:rsid w:val="007729CC"/>
    <w:rsid w:val="00772CE7"/>
    <w:rsid w:val="00772E93"/>
    <w:rsid w:val="00773682"/>
    <w:rsid w:val="00773901"/>
    <w:rsid w:val="0077435D"/>
    <w:rsid w:val="00774B20"/>
    <w:rsid w:val="00774D86"/>
    <w:rsid w:val="00775138"/>
    <w:rsid w:val="007759CB"/>
    <w:rsid w:val="00775D45"/>
    <w:rsid w:val="00775E75"/>
    <w:rsid w:val="007761E9"/>
    <w:rsid w:val="007774A8"/>
    <w:rsid w:val="007779F9"/>
    <w:rsid w:val="00777BBF"/>
    <w:rsid w:val="00777E14"/>
    <w:rsid w:val="00780099"/>
    <w:rsid w:val="00781AFA"/>
    <w:rsid w:val="0078217E"/>
    <w:rsid w:val="00782231"/>
    <w:rsid w:val="00783F3C"/>
    <w:rsid w:val="00784C37"/>
    <w:rsid w:val="00784CEB"/>
    <w:rsid w:val="0078556E"/>
    <w:rsid w:val="00786FB5"/>
    <w:rsid w:val="00787ECC"/>
    <w:rsid w:val="00791AFF"/>
    <w:rsid w:val="00791E3D"/>
    <w:rsid w:val="007929D9"/>
    <w:rsid w:val="00793658"/>
    <w:rsid w:val="00793FE4"/>
    <w:rsid w:val="007942C9"/>
    <w:rsid w:val="0079516E"/>
    <w:rsid w:val="007958C2"/>
    <w:rsid w:val="0079590E"/>
    <w:rsid w:val="0079607D"/>
    <w:rsid w:val="00796D15"/>
    <w:rsid w:val="00797489"/>
    <w:rsid w:val="00797ACC"/>
    <w:rsid w:val="00797D7F"/>
    <w:rsid w:val="007A052B"/>
    <w:rsid w:val="007A1836"/>
    <w:rsid w:val="007A1E39"/>
    <w:rsid w:val="007A25F2"/>
    <w:rsid w:val="007A3245"/>
    <w:rsid w:val="007A3521"/>
    <w:rsid w:val="007A4770"/>
    <w:rsid w:val="007A4CB6"/>
    <w:rsid w:val="007A4D37"/>
    <w:rsid w:val="007A4E5E"/>
    <w:rsid w:val="007A520B"/>
    <w:rsid w:val="007A5281"/>
    <w:rsid w:val="007A54DE"/>
    <w:rsid w:val="007A5DCE"/>
    <w:rsid w:val="007A60ED"/>
    <w:rsid w:val="007A634B"/>
    <w:rsid w:val="007A7F07"/>
    <w:rsid w:val="007B0982"/>
    <w:rsid w:val="007B09D6"/>
    <w:rsid w:val="007B09E6"/>
    <w:rsid w:val="007B2D9F"/>
    <w:rsid w:val="007B378F"/>
    <w:rsid w:val="007B3A2D"/>
    <w:rsid w:val="007B3BCA"/>
    <w:rsid w:val="007B4835"/>
    <w:rsid w:val="007B4B5C"/>
    <w:rsid w:val="007B4DE7"/>
    <w:rsid w:val="007B51E3"/>
    <w:rsid w:val="007B546A"/>
    <w:rsid w:val="007B697D"/>
    <w:rsid w:val="007B6B8E"/>
    <w:rsid w:val="007B73B1"/>
    <w:rsid w:val="007C0BA1"/>
    <w:rsid w:val="007C0FBC"/>
    <w:rsid w:val="007C161A"/>
    <w:rsid w:val="007C1BF3"/>
    <w:rsid w:val="007C2675"/>
    <w:rsid w:val="007C313E"/>
    <w:rsid w:val="007C56D4"/>
    <w:rsid w:val="007C5ACC"/>
    <w:rsid w:val="007C613A"/>
    <w:rsid w:val="007C6C92"/>
    <w:rsid w:val="007C7552"/>
    <w:rsid w:val="007C7669"/>
    <w:rsid w:val="007C7DDA"/>
    <w:rsid w:val="007D13E3"/>
    <w:rsid w:val="007D2019"/>
    <w:rsid w:val="007D2BA4"/>
    <w:rsid w:val="007D2C05"/>
    <w:rsid w:val="007D529D"/>
    <w:rsid w:val="007D5BB1"/>
    <w:rsid w:val="007D5DB8"/>
    <w:rsid w:val="007D5F64"/>
    <w:rsid w:val="007D71C3"/>
    <w:rsid w:val="007D735A"/>
    <w:rsid w:val="007E026A"/>
    <w:rsid w:val="007E0338"/>
    <w:rsid w:val="007E0AF6"/>
    <w:rsid w:val="007E1027"/>
    <w:rsid w:val="007E2DBB"/>
    <w:rsid w:val="007E3360"/>
    <w:rsid w:val="007E3569"/>
    <w:rsid w:val="007E3610"/>
    <w:rsid w:val="007E3E8A"/>
    <w:rsid w:val="007E4B9B"/>
    <w:rsid w:val="007E543D"/>
    <w:rsid w:val="007E69AB"/>
    <w:rsid w:val="007E6F9F"/>
    <w:rsid w:val="007E7DA2"/>
    <w:rsid w:val="007E7F4A"/>
    <w:rsid w:val="007F1A39"/>
    <w:rsid w:val="007F22AD"/>
    <w:rsid w:val="007F2A08"/>
    <w:rsid w:val="007F3CA7"/>
    <w:rsid w:val="007F3EF7"/>
    <w:rsid w:val="007F5C0B"/>
    <w:rsid w:val="007F6721"/>
    <w:rsid w:val="007F6C12"/>
    <w:rsid w:val="00800409"/>
    <w:rsid w:val="0080057F"/>
    <w:rsid w:val="008008C9"/>
    <w:rsid w:val="00801083"/>
    <w:rsid w:val="00801511"/>
    <w:rsid w:val="00802928"/>
    <w:rsid w:val="00802DB7"/>
    <w:rsid w:val="008030F2"/>
    <w:rsid w:val="00803DDA"/>
    <w:rsid w:val="00804701"/>
    <w:rsid w:val="008049B8"/>
    <w:rsid w:val="0080571F"/>
    <w:rsid w:val="00805EAA"/>
    <w:rsid w:val="00806BAC"/>
    <w:rsid w:val="00806DDC"/>
    <w:rsid w:val="008075CB"/>
    <w:rsid w:val="00807887"/>
    <w:rsid w:val="00811F70"/>
    <w:rsid w:val="00812AFD"/>
    <w:rsid w:val="00814892"/>
    <w:rsid w:val="00815055"/>
    <w:rsid w:val="008151E4"/>
    <w:rsid w:val="00815DF3"/>
    <w:rsid w:val="00815FA0"/>
    <w:rsid w:val="008166E2"/>
    <w:rsid w:val="00816D76"/>
    <w:rsid w:val="00820F4B"/>
    <w:rsid w:val="00821139"/>
    <w:rsid w:val="00821799"/>
    <w:rsid w:val="00821B5C"/>
    <w:rsid w:val="00821C21"/>
    <w:rsid w:val="008229A5"/>
    <w:rsid w:val="00822FF7"/>
    <w:rsid w:val="00824ADC"/>
    <w:rsid w:val="00825FB7"/>
    <w:rsid w:val="008275FB"/>
    <w:rsid w:val="0082794A"/>
    <w:rsid w:val="00827FAA"/>
    <w:rsid w:val="008301F0"/>
    <w:rsid w:val="00830F9C"/>
    <w:rsid w:val="008319C9"/>
    <w:rsid w:val="00831A90"/>
    <w:rsid w:val="00831D5F"/>
    <w:rsid w:val="00832556"/>
    <w:rsid w:val="0083270B"/>
    <w:rsid w:val="008337AA"/>
    <w:rsid w:val="00833F7F"/>
    <w:rsid w:val="0083531F"/>
    <w:rsid w:val="00836B7D"/>
    <w:rsid w:val="00836E69"/>
    <w:rsid w:val="00836EF7"/>
    <w:rsid w:val="00837AB9"/>
    <w:rsid w:val="008407AB"/>
    <w:rsid w:val="00841F26"/>
    <w:rsid w:val="00842494"/>
    <w:rsid w:val="0084359A"/>
    <w:rsid w:val="00843A97"/>
    <w:rsid w:val="00843DFB"/>
    <w:rsid w:val="0084429C"/>
    <w:rsid w:val="008447DC"/>
    <w:rsid w:val="0084589E"/>
    <w:rsid w:val="008473CF"/>
    <w:rsid w:val="00847492"/>
    <w:rsid w:val="008504CE"/>
    <w:rsid w:val="008507DA"/>
    <w:rsid w:val="0085166B"/>
    <w:rsid w:val="00851765"/>
    <w:rsid w:val="0085214B"/>
    <w:rsid w:val="00852B83"/>
    <w:rsid w:val="00852C5A"/>
    <w:rsid w:val="00853EE6"/>
    <w:rsid w:val="00854718"/>
    <w:rsid w:val="00854E87"/>
    <w:rsid w:val="00856248"/>
    <w:rsid w:val="00857038"/>
    <w:rsid w:val="0086020C"/>
    <w:rsid w:val="00860AC3"/>
    <w:rsid w:val="008615F1"/>
    <w:rsid w:val="00862E1F"/>
    <w:rsid w:val="00862F5E"/>
    <w:rsid w:val="00863B0E"/>
    <w:rsid w:val="008660FB"/>
    <w:rsid w:val="00866886"/>
    <w:rsid w:val="00866D28"/>
    <w:rsid w:val="00866F96"/>
    <w:rsid w:val="00867014"/>
    <w:rsid w:val="00867585"/>
    <w:rsid w:val="00867C01"/>
    <w:rsid w:val="00870973"/>
    <w:rsid w:val="008712FF"/>
    <w:rsid w:val="00871C9B"/>
    <w:rsid w:val="008721AF"/>
    <w:rsid w:val="00872BAD"/>
    <w:rsid w:val="008732AF"/>
    <w:rsid w:val="00873305"/>
    <w:rsid w:val="00874185"/>
    <w:rsid w:val="00875150"/>
    <w:rsid w:val="0087599F"/>
    <w:rsid w:val="00876349"/>
    <w:rsid w:val="00877177"/>
    <w:rsid w:val="008771ED"/>
    <w:rsid w:val="00877EA9"/>
    <w:rsid w:val="008807EE"/>
    <w:rsid w:val="00881A53"/>
    <w:rsid w:val="008826A8"/>
    <w:rsid w:val="00883724"/>
    <w:rsid w:val="008837F5"/>
    <w:rsid w:val="00883F73"/>
    <w:rsid w:val="00885088"/>
    <w:rsid w:val="00885E86"/>
    <w:rsid w:val="0088685E"/>
    <w:rsid w:val="00886A08"/>
    <w:rsid w:val="008874A9"/>
    <w:rsid w:val="00890348"/>
    <w:rsid w:val="008912B9"/>
    <w:rsid w:val="008918D0"/>
    <w:rsid w:val="008918E2"/>
    <w:rsid w:val="00891C9A"/>
    <w:rsid w:val="00892BD6"/>
    <w:rsid w:val="00892DED"/>
    <w:rsid w:val="008937AD"/>
    <w:rsid w:val="00893D8E"/>
    <w:rsid w:val="00894F6E"/>
    <w:rsid w:val="008960BC"/>
    <w:rsid w:val="0089787B"/>
    <w:rsid w:val="00897BDF"/>
    <w:rsid w:val="008A14CF"/>
    <w:rsid w:val="008A26C8"/>
    <w:rsid w:val="008A341A"/>
    <w:rsid w:val="008A3D12"/>
    <w:rsid w:val="008A3EC3"/>
    <w:rsid w:val="008A41B7"/>
    <w:rsid w:val="008A4A50"/>
    <w:rsid w:val="008A4C07"/>
    <w:rsid w:val="008A4E58"/>
    <w:rsid w:val="008A6BE7"/>
    <w:rsid w:val="008A6E34"/>
    <w:rsid w:val="008A74B4"/>
    <w:rsid w:val="008A7D9A"/>
    <w:rsid w:val="008B0266"/>
    <w:rsid w:val="008B0C68"/>
    <w:rsid w:val="008B0C90"/>
    <w:rsid w:val="008B1117"/>
    <w:rsid w:val="008B127A"/>
    <w:rsid w:val="008B2BE8"/>
    <w:rsid w:val="008B31EB"/>
    <w:rsid w:val="008B3432"/>
    <w:rsid w:val="008B3765"/>
    <w:rsid w:val="008B39E9"/>
    <w:rsid w:val="008B3B9B"/>
    <w:rsid w:val="008B46CC"/>
    <w:rsid w:val="008B4D62"/>
    <w:rsid w:val="008B6DB6"/>
    <w:rsid w:val="008C0B5C"/>
    <w:rsid w:val="008C193F"/>
    <w:rsid w:val="008C210E"/>
    <w:rsid w:val="008C2AD6"/>
    <w:rsid w:val="008C2EE7"/>
    <w:rsid w:val="008C31A8"/>
    <w:rsid w:val="008C320F"/>
    <w:rsid w:val="008C3292"/>
    <w:rsid w:val="008C37B0"/>
    <w:rsid w:val="008C3EC2"/>
    <w:rsid w:val="008C5E73"/>
    <w:rsid w:val="008C5FDF"/>
    <w:rsid w:val="008C66DA"/>
    <w:rsid w:val="008C6DD8"/>
    <w:rsid w:val="008C6E4E"/>
    <w:rsid w:val="008D0146"/>
    <w:rsid w:val="008D0194"/>
    <w:rsid w:val="008D02A1"/>
    <w:rsid w:val="008D03EB"/>
    <w:rsid w:val="008D079A"/>
    <w:rsid w:val="008D2CB7"/>
    <w:rsid w:val="008D311C"/>
    <w:rsid w:val="008D418E"/>
    <w:rsid w:val="008D52E4"/>
    <w:rsid w:val="008D56C8"/>
    <w:rsid w:val="008D5A19"/>
    <w:rsid w:val="008D5AA1"/>
    <w:rsid w:val="008D6780"/>
    <w:rsid w:val="008D698E"/>
    <w:rsid w:val="008D7F1E"/>
    <w:rsid w:val="008E0242"/>
    <w:rsid w:val="008E089C"/>
    <w:rsid w:val="008E08BC"/>
    <w:rsid w:val="008E119E"/>
    <w:rsid w:val="008E1B3C"/>
    <w:rsid w:val="008E1CED"/>
    <w:rsid w:val="008E1EDC"/>
    <w:rsid w:val="008E21DE"/>
    <w:rsid w:val="008E2B83"/>
    <w:rsid w:val="008E3960"/>
    <w:rsid w:val="008E5466"/>
    <w:rsid w:val="008E58C0"/>
    <w:rsid w:val="008E5A99"/>
    <w:rsid w:val="008E5B9C"/>
    <w:rsid w:val="008E6310"/>
    <w:rsid w:val="008E7B55"/>
    <w:rsid w:val="008F09E6"/>
    <w:rsid w:val="008F125C"/>
    <w:rsid w:val="008F2E26"/>
    <w:rsid w:val="008F3621"/>
    <w:rsid w:val="008F3989"/>
    <w:rsid w:val="008F48B0"/>
    <w:rsid w:val="008F4AAA"/>
    <w:rsid w:val="008F4BA8"/>
    <w:rsid w:val="008F5B16"/>
    <w:rsid w:val="008F5E60"/>
    <w:rsid w:val="008F71DD"/>
    <w:rsid w:val="008F76F8"/>
    <w:rsid w:val="0090068E"/>
    <w:rsid w:val="009006AE"/>
    <w:rsid w:val="00901103"/>
    <w:rsid w:val="009024CE"/>
    <w:rsid w:val="00902946"/>
    <w:rsid w:val="00902DC5"/>
    <w:rsid w:val="00902F11"/>
    <w:rsid w:val="009038CD"/>
    <w:rsid w:val="00903FD5"/>
    <w:rsid w:val="0090423D"/>
    <w:rsid w:val="0090456A"/>
    <w:rsid w:val="00904882"/>
    <w:rsid w:val="00904C1E"/>
    <w:rsid w:val="00906935"/>
    <w:rsid w:val="00906BB1"/>
    <w:rsid w:val="00907627"/>
    <w:rsid w:val="00907BF2"/>
    <w:rsid w:val="009109FE"/>
    <w:rsid w:val="0091149F"/>
    <w:rsid w:val="0091172B"/>
    <w:rsid w:val="00912280"/>
    <w:rsid w:val="009126F2"/>
    <w:rsid w:val="00912CC8"/>
    <w:rsid w:val="009132D4"/>
    <w:rsid w:val="00913AA5"/>
    <w:rsid w:val="00913CDA"/>
    <w:rsid w:val="00913D5E"/>
    <w:rsid w:val="00913E5C"/>
    <w:rsid w:val="00915319"/>
    <w:rsid w:val="009154FA"/>
    <w:rsid w:val="0091634C"/>
    <w:rsid w:val="00917D3B"/>
    <w:rsid w:val="009201AA"/>
    <w:rsid w:val="00920512"/>
    <w:rsid w:val="00920970"/>
    <w:rsid w:val="00921C12"/>
    <w:rsid w:val="00921C7C"/>
    <w:rsid w:val="00922258"/>
    <w:rsid w:val="00923A32"/>
    <w:rsid w:val="0092607F"/>
    <w:rsid w:val="00926200"/>
    <w:rsid w:val="009263F3"/>
    <w:rsid w:val="009273BF"/>
    <w:rsid w:val="009277E2"/>
    <w:rsid w:val="009304D5"/>
    <w:rsid w:val="009308FF"/>
    <w:rsid w:val="00931630"/>
    <w:rsid w:val="0093189E"/>
    <w:rsid w:val="00932CBF"/>
    <w:rsid w:val="00933C9A"/>
    <w:rsid w:val="00933D5D"/>
    <w:rsid w:val="00934D94"/>
    <w:rsid w:val="00934DFB"/>
    <w:rsid w:val="009359C6"/>
    <w:rsid w:val="00935C6F"/>
    <w:rsid w:val="009361FF"/>
    <w:rsid w:val="009379EE"/>
    <w:rsid w:val="00937DCA"/>
    <w:rsid w:val="0094011E"/>
    <w:rsid w:val="00940253"/>
    <w:rsid w:val="00942524"/>
    <w:rsid w:val="00943903"/>
    <w:rsid w:val="00944764"/>
    <w:rsid w:val="00944A92"/>
    <w:rsid w:val="00946D5D"/>
    <w:rsid w:val="009472A7"/>
    <w:rsid w:val="00947754"/>
    <w:rsid w:val="00947EC9"/>
    <w:rsid w:val="0095098B"/>
    <w:rsid w:val="00950B27"/>
    <w:rsid w:val="0095122E"/>
    <w:rsid w:val="00951BC2"/>
    <w:rsid w:val="00951EF1"/>
    <w:rsid w:val="00952E42"/>
    <w:rsid w:val="0095328B"/>
    <w:rsid w:val="00954504"/>
    <w:rsid w:val="009550F6"/>
    <w:rsid w:val="00955903"/>
    <w:rsid w:val="00955CA5"/>
    <w:rsid w:val="00955E73"/>
    <w:rsid w:val="00955FDD"/>
    <w:rsid w:val="0095681A"/>
    <w:rsid w:val="00957BFC"/>
    <w:rsid w:val="00960837"/>
    <w:rsid w:val="00960C2E"/>
    <w:rsid w:val="00962AE4"/>
    <w:rsid w:val="00963347"/>
    <w:rsid w:val="00964AF9"/>
    <w:rsid w:val="00964DD9"/>
    <w:rsid w:val="0096514D"/>
    <w:rsid w:val="0096563B"/>
    <w:rsid w:val="009667DF"/>
    <w:rsid w:val="00966B58"/>
    <w:rsid w:val="00971084"/>
    <w:rsid w:val="00971AD8"/>
    <w:rsid w:val="00972409"/>
    <w:rsid w:val="009731CD"/>
    <w:rsid w:val="00973DB2"/>
    <w:rsid w:val="0097421F"/>
    <w:rsid w:val="00974D37"/>
    <w:rsid w:val="00975522"/>
    <w:rsid w:val="009777B9"/>
    <w:rsid w:val="00981200"/>
    <w:rsid w:val="00981D04"/>
    <w:rsid w:val="00982DDB"/>
    <w:rsid w:val="009834E5"/>
    <w:rsid w:val="00983B2F"/>
    <w:rsid w:val="009840DD"/>
    <w:rsid w:val="00984B2C"/>
    <w:rsid w:val="00985006"/>
    <w:rsid w:val="00986654"/>
    <w:rsid w:val="009874E3"/>
    <w:rsid w:val="00987883"/>
    <w:rsid w:val="00987E91"/>
    <w:rsid w:val="00990339"/>
    <w:rsid w:val="009909D4"/>
    <w:rsid w:val="00990A30"/>
    <w:rsid w:val="00990C0B"/>
    <w:rsid w:val="00990E67"/>
    <w:rsid w:val="00991022"/>
    <w:rsid w:val="00991026"/>
    <w:rsid w:val="00991402"/>
    <w:rsid w:val="00991E65"/>
    <w:rsid w:val="00992EED"/>
    <w:rsid w:val="00993315"/>
    <w:rsid w:val="00994DE1"/>
    <w:rsid w:val="00995290"/>
    <w:rsid w:val="009952DB"/>
    <w:rsid w:val="00995600"/>
    <w:rsid w:val="00995863"/>
    <w:rsid w:val="00995A02"/>
    <w:rsid w:val="00996F77"/>
    <w:rsid w:val="00997116"/>
    <w:rsid w:val="009A0468"/>
    <w:rsid w:val="009A0824"/>
    <w:rsid w:val="009A0B60"/>
    <w:rsid w:val="009A0BE6"/>
    <w:rsid w:val="009A25A9"/>
    <w:rsid w:val="009A3202"/>
    <w:rsid w:val="009A3933"/>
    <w:rsid w:val="009A467B"/>
    <w:rsid w:val="009A5690"/>
    <w:rsid w:val="009A5BA9"/>
    <w:rsid w:val="009A6763"/>
    <w:rsid w:val="009A6AF5"/>
    <w:rsid w:val="009A7485"/>
    <w:rsid w:val="009A75CC"/>
    <w:rsid w:val="009B0BE7"/>
    <w:rsid w:val="009B0E58"/>
    <w:rsid w:val="009B1117"/>
    <w:rsid w:val="009B18EC"/>
    <w:rsid w:val="009B2D5A"/>
    <w:rsid w:val="009B2DA6"/>
    <w:rsid w:val="009B2ED3"/>
    <w:rsid w:val="009B3707"/>
    <w:rsid w:val="009B3726"/>
    <w:rsid w:val="009B5C7F"/>
    <w:rsid w:val="009B5FB3"/>
    <w:rsid w:val="009B6DBA"/>
    <w:rsid w:val="009B6E60"/>
    <w:rsid w:val="009B765B"/>
    <w:rsid w:val="009B765E"/>
    <w:rsid w:val="009B78AE"/>
    <w:rsid w:val="009B7DD2"/>
    <w:rsid w:val="009C0CAA"/>
    <w:rsid w:val="009C1063"/>
    <w:rsid w:val="009C32B5"/>
    <w:rsid w:val="009C4536"/>
    <w:rsid w:val="009C670F"/>
    <w:rsid w:val="009C6D1A"/>
    <w:rsid w:val="009C7AE9"/>
    <w:rsid w:val="009C7E83"/>
    <w:rsid w:val="009D0101"/>
    <w:rsid w:val="009D01FC"/>
    <w:rsid w:val="009D0EC3"/>
    <w:rsid w:val="009D1E90"/>
    <w:rsid w:val="009D2114"/>
    <w:rsid w:val="009D21DE"/>
    <w:rsid w:val="009D2B3B"/>
    <w:rsid w:val="009D37F2"/>
    <w:rsid w:val="009D38CA"/>
    <w:rsid w:val="009D3D39"/>
    <w:rsid w:val="009D3DE7"/>
    <w:rsid w:val="009D4C31"/>
    <w:rsid w:val="009D53B5"/>
    <w:rsid w:val="009D5472"/>
    <w:rsid w:val="009D6CC3"/>
    <w:rsid w:val="009D7082"/>
    <w:rsid w:val="009D7BD2"/>
    <w:rsid w:val="009D7BD3"/>
    <w:rsid w:val="009D7F60"/>
    <w:rsid w:val="009E0219"/>
    <w:rsid w:val="009E0989"/>
    <w:rsid w:val="009E1D1F"/>
    <w:rsid w:val="009E21FC"/>
    <w:rsid w:val="009E2388"/>
    <w:rsid w:val="009E2EBC"/>
    <w:rsid w:val="009E30C6"/>
    <w:rsid w:val="009E35CA"/>
    <w:rsid w:val="009E479C"/>
    <w:rsid w:val="009E49BE"/>
    <w:rsid w:val="009E562A"/>
    <w:rsid w:val="009E5D1F"/>
    <w:rsid w:val="009E7301"/>
    <w:rsid w:val="009E762F"/>
    <w:rsid w:val="009E7D82"/>
    <w:rsid w:val="009F0C26"/>
    <w:rsid w:val="009F117B"/>
    <w:rsid w:val="009F1AC7"/>
    <w:rsid w:val="009F252A"/>
    <w:rsid w:val="009F2D4A"/>
    <w:rsid w:val="009F30FA"/>
    <w:rsid w:val="009F342B"/>
    <w:rsid w:val="009F385F"/>
    <w:rsid w:val="009F4E18"/>
    <w:rsid w:val="009F4E83"/>
    <w:rsid w:val="009F7422"/>
    <w:rsid w:val="009F7645"/>
    <w:rsid w:val="00A0040F"/>
    <w:rsid w:val="00A02ECC"/>
    <w:rsid w:val="00A03185"/>
    <w:rsid w:val="00A043C0"/>
    <w:rsid w:val="00A04C90"/>
    <w:rsid w:val="00A050A0"/>
    <w:rsid w:val="00A0740B"/>
    <w:rsid w:val="00A10DE4"/>
    <w:rsid w:val="00A11DFB"/>
    <w:rsid w:val="00A1257F"/>
    <w:rsid w:val="00A150A8"/>
    <w:rsid w:val="00A157B9"/>
    <w:rsid w:val="00A16592"/>
    <w:rsid w:val="00A17A5B"/>
    <w:rsid w:val="00A21044"/>
    <w:rsid w:val="00A21E94"/>
    <w:rsid w:val="00A22C19"/>
    <w:rsid w:val="00A231C4"/>
    <w:rsid w:val="00A23D3B"/>
    <w:rsid w:val="00A2466E"/>
    <w:rsid w:val="00A249DF"/>
    <w:rsid w:val="00A24F9D"/>
    <w:rsid w:val="00A252BE"/>
    <w:rsid w:val="00A2596D"/>
    <w:rsid w:val="00A25CDB"/>
    <w:rsid w:val="00A26339"/>
    <w:rsid w:val="00A31398"/>
    <w:rsid w:val="00A313CC"/>
    <w:rsid w:val="00A31A00"/>
    <w:rsid w:val="00A320F9"/>
    <w:rsid w:val="00A321AF"/>
    <w:rsid w:val="00A32553"/>
    <w:rsid w:val="00A33735"/>
    <w:rsid w:val="00A33982"/>
    <w:rsid w:val="00A3573B"/>
    <w:rsid w:val="00A361CE"/>
    <w:rsid w:val="00A3633C"/>
    <w:rsid w:val="00A36C22"/>
    <w:rsid w:val="00A36E9B"/>
    <w:rsid w:val="00A36ECE"/>
    <w:rsid w:val="00A3792B"/>
    <w:rsid w:val="00A412D7"/>
    <w:rsid w:val="00A424DD"/>
    <w:rsid w:val="00A428A8"/>
    <w:rsid w:val="00A42DE1"/>
    <w:rsid w:val="00A43E75"/>
    <w:rsid w:val="00A43E84"/>
    <w:rsid w:val="00A45331"/>
    <w:rsid w:val="00A46391"/>
    <w:rsid w:val="00A46AEE"/>
    <w:rsid w:val="00A46FBB"/>
    <w:rsid w:val="00A47247"/>
    <w:rsid w:val="00A476D3"/>
    <w:rsid w:val="00A47C8B"/>
    <w:rsid w:val="00A47D26"/>
    <w:rsid w:val="00A5062F"/>
    <w:rsid w:val="00A51115"/>
    <w:rsid w:val="00A5161C"/>
    <w:rsid w:val="00A51921"/>
    <w:rsid w:val="00A51A2B"/>
    <w:rsid w:val="00A52802"/>
    <w:rsid w:val="00A54BCD"/>
    <w:rsid w:val="00A5577C"/>
    <w:rsid w:val="00A55D59"/>
    <w:rsid w:val="00A55D94"/>
    <w:rsid w:val="00A56AAC"/>
    <w:rsid w:val="00A56EBB"/>
    <w:rsid w:val="00A57015"/>
    <w:rsid w:val="00A57056"/>
    <w:rsid w:val="00A577DA"/>
    <w:rsid w:val="00A60686"/>
    <w:rsid w:val="00A61D83"/>
    <w:rsid w:val="00A6346E"/>
    <w:rsid w:val="00A64B1A"/>
    <w:rsid w:val="00A64D8D"/>
    <w:rsid w:val="00A65C3E"/>
    <w:rsid w:val="00A66785"/>
    <w:rsid w:val="00A667DC"/>
    <w:rsid w:val="00A671DF"/>
    <w:rsid w:val="00A67AA3"/>
    <w:rsid w:val="00A67FF1"/>
    <w:rsid w:val="00A70091"/>
    <w:rsid w:val="00A70C05"/>
    <w:rsid w:val="00A70DC8"/>
    <w:rsid w:val="00A710B2"/>
    <w:rsid w:val="00A713E3"/>
    <w:rsid w:val="00A71698"/>
    <w:rsid w:val="00A71B80"/>
    <w:rsid w:val="00A71D68"/>
    <w:rsid w:val="00A72296"/>
    <w:rsid w:val="00A73DCE"/>
    <w:rsid w:val="00A73F5B"/>
    <w:rsid w:val="00A74369"/>
    <w:rsid w:val="00A759F8"/>
    <w:rsid w:val="00A75AE1"/>
    <w:rsid w:val="00A769A7"/>
    <w:rsid w:val="00A76D5E"/>
    <w:rsid w:val="00A80839"/>
    <w:rsid w:val="00A80C49"/>
    <w:rsid w:val="00A8169A"/>
    <w:rsid w:val="00A81B1F"/>
    <w:rsid w:val="00A824B8"/>
    <w:rsid w:val="00A8299F"/>
    <w:rsid w:val="00A82C9C"/>
    <w:rsid w:val="00A83BC4"/>
    <w:rsid w:val="00A83F6A"/>
    <w:rsid w:val="00A8473B"/>
    <w:rsid w:val="00A85F7A"/>
    <w:rsid w:val="00A90797"/>
    <w:rsid w:val="00A91CD6"/>
    <w:rsid w:val="00A92245"/>
    <w:rsid w:val="00A928C0"/>
    <w:rsid w:val="00A92E49"/>
    <w:rsid w:val="00A92E6F"/>
    <w:rsid w:val="00A93C35"/>
    <w:rsid w:val="00A943E7"/>
    <w:rsid w:val="00A96727"/>
    <w:rsid w:val="00A969A4"/>
    <w:rsid w:val="00AA13E7"/>
    <w:rsid w:val="00AA1A08"/>
    <w:rsid w:val="00AA243E"/>
    <w:rsid w:val="00AA2CF8"/>
    <w:rsid w:val="00AA31EA"/>
    <w:rsid w:val="00AA4319"/>
    <w:rsid w:val="00AA47D3"/>
    <w:rsid w:val="00AA4923"/>
    <w:rsid w:val="00AA58BC"/>
    <w:rsid w:val="00AA6691"/>
    <w:rsid w:val="00AA6AD8"/>
    <w:rsid w:val="00AA7381"/>
    <w:rsid w:val="00AB0FC6"/>
    <w:rsid w:val="00AB10CC"/>
    <w:rsid w:val="00AB1896"/>
    <w:rsid w:val="00AB2776"/>
    <w:rsid w:val="00AB29B1"/>
    <w:rsid w:val="00AB2AEC"/>
    <w:rsid w:val="00AB31F3"/>
    <w:rsid w:val="00AB35BE"/>
    <w:rsid w:val="00AB3DBF"/>
    <w:rsid w:val="00AB41C2"/>
    <w:rsid w:val="00AB4554"/>
    <w:rsid w:val="00AB55A4"/>
    <w:rsid w:val="00AB5E9A"/>
    <w:rsid w:val="00AB624C"/>
    <w:rsid w:val="00AB6875"/>
    <w:rsid w:val="00AB6957"/>
    <w:rsid w:val="00AB6DC7"/>
    <w:rsid w:val="00AB7096"/>
    <w:rsid w:val="00AC03CC"/>
    <w:rsid w:val="00AC07B5"/>
    <w:rsid w:val="00AC1F46"/>
    <w:rsid w:val="00AC29CA"/>
    <w:rsid w:val="00AC2A8C"/>
    <w:rsid w:val="00AC2C5C"/>
    <w:rsid w:val="00AC2DCF"/>
    <w:rsid w:val="00AC3B7B"/>
    <w:rsid w:val="00AC44A9"/>
    <w:rsid w:val="00AC4953"/>
    <w:rsid w:val="00AC4987"/>
    <w:rsid w:val="00AC4CE0"/>
    <w:rsid w:val="00AC54CF"/>
    <w:rsid w:val="00AC5B9A"/>
    <w:rsid w:val="00AC61CE"/>
    <w:rsid w:val="00AC6447"/>
    <w:rsid w:val="00AC6E77"/>
    <w:rsid w:val="00AC705A"/>
    <w:rsid w:val="00AC70CB"/>
    <w:rsid w:val="00AC7F92"/>
    <w:rsid w:val="00AD00AA"/>
    <w:rsid w:val="00AD03FC"/>
    <w:rsid w:val="00AD1104"/>
    <w:rsid w:val="00AD1855"/>
    <w:rsid w:val="00AD1879"/>
    <w:rsid w:val="00AD1A56"/>
    <w:rsid w:val="00AD2D34"/>
    <w:rsid w:val="00AD2E26"/>
    <w:rsid w:val="00AD38B7"/>
    <w:rsid w:val="00AD3A1A"/>
    <w:rsid w:val="00AD4206"/>
    <w:rsid w:val="00AD5BAC"/>
    <w:rsid w:val="00AD65AA"/>
    <w:rsid w:val="00AD6B96"/>
    <w:rsid w:val="00AD6DAE"/>
    <w:rsid w:val="00AD7F1C"/>
    <w:rsid w:val="00AE0ABF"/>
    <w:rsid w:val="00AE13B0"/>
    <w:rsid w:val="00AE1F4B"/>
    <w:rsid w:val="00AE20BA"/>
    <w:rsid w:val="00AE26B6"/>
    <w:rsid w:val="00AE32D6"/>
    <w:rsid w:val="00AE39AE"/>
    <w:rsid w:val="00AE5891"/>
    <w:rsid w:val="00AE6ED8"/>
    <w:rsid w:val="00AE71E7"/>
    <w:rsid w:val="00AE769F"/>
    <w:rsid w:val="00AF00F0"/>
    <w:rsid w:val="00AF1744"/>
    <w:rsid w:val="00AF1FC7"/>
    <w:rsid w:val="00AF2217"/>
    <w:rsid w:val="00AF2389"/>
    <w:rsid w:val="00AF250E"/>
    <w:rsid w:val="00AF4805"/>
    <w:rsid w:val="00AF4E57"/>
    <w:rsid w:val="00AF60A8"/>
    <w:rsid w:val="00AF6185"/>
    <w:rsid w:val="00AF6882"/>
    <w:rsid w:val="00AF6BCC"/>
    <w:rsid w:val="00AF6DB8"/>
    <w:rsid w:val="00AF7760"/>
    <w:rsid w:val="00B00024"/>
    <w:rsid w:val="00B0022F"/>
    <w:rsid w:val="00B01F03"/>
    <w:rsid w:val="00B02392"/>
    <w:rsid w:val="00B032B5"/>
    <w:rsid w:val="00B03F56"/>
    <w:rsid w:val="00B04284"/>
    <w:rsid w:val="00B04FCA"/>
    <w:rsid w:val="00B057CF"/>
    <w:rsid w:val="00B06F90"/>
    <w:rsid w:val="00B07424"/>
    <w:rsid w:val="00B0794B"/>
    <w:rsid w:val="00B07AE5"/>
    <w:rsid w:val="00B10BDA"/>
    <w:rsid w:val="00B10CA7"/>
    <w:rsid w:val="00B11A62"/>
    <w:rsid w:val="00B122CA"/>
    <w:rsid w:val="00B1265C"/>
    <w:rsid w:val="00B13622"/>
    <w:rsid w:val="00B13860"/>
    <w:rsid w:val="00B1423F"/>
    <w:rsid w:val="00B14589"/>
    <w:rsid w:val="00B145B7"/>
    <w:rsid w:val="00B15F38"/>
    <w:rsid w:val="00B16759"/>
    <w:rsid w:val="00B16CA4"/>
    <w:rsid w:val="00B203BC"/>
    <w:rsid w:val="00B23FC9"/>
    <w:rsid w:val="00B24153"/>
    <w:rsid w:val="00B24239"/>
    <w:rsid w:val="00B247AD"/>
    <w:rsid w:val="00B249C4"/>
    <w:rsid w:val="00B24A18"/>
    <w:rsid w:val="00B24E5E"/>
    <w:rsid w:val="00B25296"/>
    <w:rsid w:val="00B25E31"/>
    <w:rsid w:val="00B265F9"/>
    <w:rsid w:val="00B2752F"/>
    <w:rsid w:val="00B2753A"/>
    <w:rsid w:val="00B27BB7"/>
    <w:rsid w:val="00B3071D"/>
    <w:rsid w:val="00B310F2"/>
    <w:rsid w:val="00B31272"/>
    <w:rsid w:val="00B31FF8"/>
    <w:rsid w:val="00B323E5"/>
    <w:rsid w:val="00B341D8"/>
    <w:rsid w:val="00B34251"/>
    <w:rsid w:val="00B36560"/>
    <w:rsid w:val="00B3767C"/>
    <w:rsid w:val="00B378DD"/>
    <w:rsid w:val="00B41C60"/>
    <w:rsid w:val="00B42008"/>
    <w:rsid w:val="00B43C52"/>
    <w:rsid w:val="00B441D9"/>
    <w:rsid w:val="00B450AA"/>
    <w:rsid w:val="00B4536B"/>
    <w:rsid w:val="00B45A00"/>
    <w:rsid w:val="00B46770"/>
    <w:rsid w:val="00B469A2"/>
    <w:rsid w:val="00B46BAA"/>
    <w:rsid w:val="00B471CB"/>
    <w:rsid w:val="00B47410"/>
    <w:rsid w:val="00B47889"/>
    <w:rsid w:val="00B501C2"/>
    <w:rsid w:val="00B5125C"/>
    <w:rsid w:val="00B52912"/>
    <w:rsid w:val="00B52F5B"/>
    <w:rsid w:val="00B53344"/>
    <w:rsid w:val="00B543EB"/>
    <w:rsid w:val="00B545AE"/>
    <w:rsid w:val="00B54ABD"/>
    <w:rsid w:val="00B5548D"/>
    <w:rsid w:val="00B55D5A"/>
    <w:rsid w:val="00B5621F"/>
    <w:rsid w:val="00B5685D"/>
    <w:rsid w:val="00B57597"/>
    <w:rsid w:val="00B5783B"/>
    <w:rsid w:val="00B578F2"/>
    <w:rsid w:val="00B57F46"/>
    <w:rsid w:val="00B616AF"/>
    <w:rsid w:val="00B6185D"/>
    <w:rsid w:val="00B6186B"/>
    <w:rsid w:val="00B63248"/>
    <w:rsid w:val="00B639B1"/>
    <w:rsid w:val="00B63B32"/>
    <w:rsid w:val="00B64012"/>
    <w:rsid w:val="00B64F9B"/>
    <w:rsid w:val="00B6503D"/>
    <w:rsid w:val="00B658CE"/>
    <w:rsid w:val="00B661F5"/>
    <w:rsid w:val="00B66AD3"/>
    <w:rsid w:val="00B66E43"/>
    <w:rsid w:val="00B7105F"/>
    <w:rsid w:val="00B71479"/>
    <w:rsid w:val="00B7283D"/>
    <w:rsid w:val="00B72B4F"/>
    <w:rsid w:val="00B73CA4"/>
    <w:rsid w:val="00B743F3"/>
    <w:rsid w:val="00B75573"/>
    <w:rsid w:val="00B75613"/>
    <w:rsid w:val="00B757FE"/>
    <w:rsid w:val="00B76CC5"/>
    <w:rsid w:val="00B77CBE"/>
    <w:rsid w:val="00B818DB"/>
    <w:rsid w:val="00B819BF"/>
    <w:rsid w:val="00B82A2F"/>
    <w:rsid w:val="00B82A40"/>
    <w:rsid w:val="00B83F7F"/>
    <w:rsid w:val="00B846A8"/>
    <w:rsid w:val="00B846D7"/>
    <w:rsid w:val="00B84CC2"/>
    <w:rsid w:val="00B84ED0"/>
    <w:rsid w:val="00B8546F"/>
    <w:rsid w:val="00B85695"/>
    <w:rsid w:val="00B858BE"/>
    <w:rsid w:val="00B87E91"/>
    <w:rsid w:val="00B9094C"/>
    <w:rsid w:val="00B91810"/>
    <w:rsid w:val="00B91F02"/>
    <w:rsid w:val="00B9236A"/>
    <w:rsid w:val="00B94457"/>
    <w:rsid w:val="00B94A15"/>
    <w:rsid w:val="00B94CA9"/>
    <w:rsid w:val="00B94F1B"/>
    <w:rsid w:val="00B97493"/>
    <w:rsid w:val="00B976A5"/>
    <w:rsid w:val="00B97DBB"/>
    <w:rsid w:val="00B97DDC"/>
    <w:rsid w:val="00BA0318"/>
    <w:rsid w:val="00BA053A"/>
    <w:rsid w:val="00BA1E3C"/>
    <w:rsid w:val="00BA22E5"/>
    <w:rsid w:val="00BA28A9"/>
    <w:rsid w:val="00BA2F83"/>
    <w:rsid w:val="00BA318C"/>
    <w:rsid w:val="00BA382B"/>
    <w:rsid w:val="00BA385C"/>
    <w:rsid w:val="00BA4402"/>
    <w:rsid w:val="00BA44C6"/>
    <w:rsid w:val="00BA4730"/>
    <w:rsid w:val="00BA6B7E"/>
    <w:rsid w:val="00BA7076"/>
    <w:rsid w:val="00BB02EC"/>
    <w:rsid w:val="00BB03E5"/>
    <w:rsid w:val="00BB0DB3"/>
    <w:rsid w:val="00BB19FF"/>
    <w:rsid w:val="00BB2EE6"/>
    <w:rsid w:val="00BB3D9D"/>
    <w:rsid w:val="00BB4DC0"/>
    <w:rsid w:val="00BB529E"/>
    <w:rsid w:val="00BB61A5"/>
    <w:rsid w:val="00BB7284"/>
    <w:rsid w:val="00BB79E8"/>
    <w:rsid w:val="00BB7E13"/>
    <w:rsid w:val="00BB7E7D"/>
    <w:rsid w:val="00BC0A82"/>
    <w:rsid w:val="00BC0B89"/>
    <w:rsid w:val="00BC0F55"/>
    <w:rsid w:val="00BC11D0"/>
    <w:rsid w:val="00BC12E5"/>
    <w:rsid w:val="00BC2698"/>
    <w:rsid w:val="00BC2A00"/>
    <w:rsid w:val="00BC393A"/>
    <w:rsid w:val="00BC436D"/>
    <w:rsid w:val="00BC5554"/>
    <w:rsid w:val="00BC61ED"/>
    <w:rsid w:val="00BC6231"/>
    <w:rsid w:val="00BC6678"/>
    <w:rsid w:val="00BC66B0"/>
    <w:rsid w:val="00BC6C81"/>
    <w:rsid w:val="00BC78FD"/>
    <w:rsid w:val="00BC79EA"/>
    <w:rsid w:val="00BC7E49"/>
    <w:rsid w:val="00BD0265"/>
    <w:rsid w:val="00BD0DF9"/>
    <w:rsid w:val="00BD1ADE"/>
    <w:rsid w:val="00BD1AF6"/>
    <w:rsid w:val="00BD1E91"/>
    <w:rsid w:val="00BD312A"/>
    <w:rsid w:val="00BD32B6"/>
    <w:rsid w:val="00BD409D"/>
    <w:rsid w:val="00BD44ED"/>
    <w:rsid w:val="00BD4913"/>
    <w:rsid w:val="00BD4C44"/>
    <w:rsid w:val="00BD515C"/>
    <w:rsid w:val="00BD55DB"/>
    <w:rsid w:val="00BD65A9"/>
    <w:rsid w:val="00BD67B8"/>
    <w:rsid w:val="00BD71B7"/>
    <w:rsid w:val="00BE08F2"/>
    <w:rsid w:val="00BE0A76"/>
    <w:rsid w:val="00BE173B"/>
    <w:rsid w:val="00BE1D28"/>
    <w:rsid w:val="00BE245C"/>
    <w:rsid w:val="00BE2B5A"/>
    <w:rsid w:val="00BE3037"/>
    <w:rsid w:val="00BE33AF"/>
    <w:rsid w:val="00BE3A0E"/>
    <w:rsid w:val="00BE3A59"/>
    <w:rsid w:val="00BE3EAC"/>
    <w:rsid w:val="00BE42DE"/>
    <w:rsid w:val="00BE553E"/>
    <w:rsid w:val="00BE56BC"/>
    <w:rsid w:val="00BE5F56"/>
    <w:rsid w:val="00BE5FA1"/>
    <w:rsid w:val="00BF0778"/>
    <w:rsid w:val="00BF1707"/>
    <w:rsid w:val="00BF2311"/>
    <w:rsid w:val="00BF3DBF"/>
    <w:rsid w:val="00BF491E"/>
    <w:rsid w:val="00BF4941"/>
    <w:rsid w:val="00BF4DFD"/>
    <w:rsid w:val="00BF4E02"/>
    <w:rsid w:val="00BF5005"/>
    <w:rsid w:val="00BF65BA"/>
    <w:rsid w:val="00C00D2A"/>
    <w:rsid w:val="00C00DB2"/>
    <w:rsid w:val="00C00FC3"/>
    <w:rsid w:val="00C013B7"/>
    <w:rsid w:val="00C01B84"/>
    <w:rsid w:val="00C01DAA"/>
    <w:rsid w:val="00C02BB1"/>
    <w:rsid w:val="00C04693"/>
    <w:rsid w:val="00C048A4"/>
    <w:rsid w:val="00C058EA"/>
    <w:rsid w:val="00C06D32"/>
    <w:rsid w:val="00C0700C"/>
    <w:rsid w:val="00C0778B"/>
    <w:rsid w:val="00C10DBF"/>
    <w:rsid w:val="00C12254"/>
    <w:rsid w:val="00C127F7"/>
    <w:rsid w:val="00C12C34"/>
    <w:rsid w:val="00C1348D"/>
    <w:rsid w:val="00C13AF7"/>
    <w:rsid w:val="00C13C64"/>
    <w:rsid w:val="00C14723"/>
    <w:rsid w:val="00C14A77"/>
    <w:rsid w:val="00C14C3A"/>
    <w:rsid w:val="00C153F5"/>
    <w:rsid w:val="00C1573C"/>
    <w:rsid w:val="00C15809"/>
    <w:rsid w:val="00C159F2"/>
    <w:rsid w:val="00C16034"/>
    <w:rsid w:val="00C16889"/>
    <w:rsid w:val="00C168CA"/>
    <w:rsid w:val="00C16BBF"/>
    <w:rsid w:val="00C16BCF"/>
    <w:rsid w:val="00C16CEE"/>
    <w:rsid w:val="00C177D2"/>
    <w:rsid w:val="00C179F1"/>
    <w:rsid w:val="00C2008D"/>
    <w:rsid w:val="00C20532"/>
    <w:rsid w:val="00C20E65"/>
    <w:rsid w:val="00C216B0"/>
    <w:rsid w:val="00C2207E"/>
    <w:rsid w:val="00C2213E"/>
    <w:rsid w:val="00C221A8"/>
    <w:rsid w:val="00C225DA"/>
    <w:rsid w:val="00C22C14"/>
    <w:rsid w:val="00C22C88"/>
    <w:rsid w:val="00C23483"/>
    <w:rsid w:val="00C246C7"/>
    <w:rsid w:val="00C24779"/>
    <w:rsid w:val="00C24842"/>
    <w:rsid w:val="00C24D47"/>
    <w:rsid w:val="00C25075"/>
    <w:rsid w:val="00C25652"/>
    <w:rsid w:val="00C256AC"/>
    <w:rsid w:val="00C267A8"/>
    <w:rsid w:val="00C277D5"/>
    <w:rsid w:val="00C27CC5"/>
    <w:rsid w:val="00C27F98"/>
    <w:rsid w:val="00C3078D"/>
    <w:rsid w:val="00C307A2"/>
    <w:rsid w:val="00C30A56"/>
    <w:rsid w:val="00C30B8D"/>
    <w:rsid w:val="00C3134C"/>
    <w:rsid w:val="00C333E4"/>
    <w:rsid w:val="00C3390A"/>
    <w:rsid w:val="00C35780"/>
    <w:rsid w:val="00C35D5E"/>
    <w:rsid w:val="00C365A7"/>
    <w:rsid w:val="00C36A73"/>
    <w:rsid w:val="00C3787E"/>
    <w:rsid w:val="00C4068F"/>
    <w:rsid w:val="00C40B64"/>
    <w:rsid w:val="00C41222"/>
    <w:rsid w:val="00C43BD1"/>
    <w:rsid w:val="00C4507B"/>
    <w:rsid w:val="00C4627D"/>
    <w:rsid w:val="00C466A7"/>
    <w:rsid w:val="00C46827"/>
    <w:rsid w:val="00C4685D"/>
    <w:rsid w:val="00C46AFA"/>
    <w:rsid w:val="00C46BB3"/>
    <w:rsid w:val="00C47575"/>
    <w:rsid w:val="00C47CD3"/>
    <w:rsid w:val="00C5004C"/>
    <w:rsid w:val="00C51792"/>
    <w:rsid w:val="00C51F87"/>
    <w:rsid w:val="00C52600"/>
    <w:rsid w:val="00C53283"/>
    <w:rsid w:val="00C535A1"/>
    <w:rsid w:val="00C5367D"/>
    <w:rsid w:val="00C5378F"/>
    <w:rsid w:val="00C53907"/>
    <w:rsid w:val="00C54CDF"/>
    <w:rsid w:val="00C54EBC"/>
    <w:rsid w:val="00C56072"/>
    <w:rsid w:val="00C56DFC"/>
    <w:rsid w:val="00C571D7"/>
    <w:rsid w:val="00C57B1D"/>
    <w:rsid w:val="00C57C0D"/>
    <w:rsid w:val="00C57DAF"/>
    <w:rsid w:val="00C60EBE"/>
    <w:rsid w:val="00C61466"/>
    <w:rsid w:val="00C61AAD"/>
    <w:rsid w:val="00C61ED3"/>
    <w:rsid w:val="00C628F9"/>
    <w:rsid w:val="00C62E49"/>
    <w:rsid w:val="00C631C7"/>
    <w:rsid w:val="00C635CD"/>
    <w:rsid w:val="00C63C63"/>
    <w:rsid w:val="00C63C83"/>
    <w:rsid w:val="00C65230"/>
    <w:rsid w:val="00C65521"/>
    <w:rsid w:val="00C65ECE"/>
    <w:rsid w:val="00C65FED"/>
    <w:rsid w:val="00C6628B"/>
    <w:rsid w:val="00C66F2A"/>
    <w:rsid w:val="00C66F2C"/>
    <w:rsid w:val="00C670B5"/>
    <w:rsid w:val="00C674E6"/>
    <w:rsid w:val="00C708E8"/>
    <w:rsid w:val="00C70B37"/>
    <w:rsid w:val="00C710BD"/>
    <w:rsid w:val="00C72F0C"/>
    <w:rsid w:val="00C73080"/>
    <w:rsid w:val="00C731C6"/>
    <w:rsid w:val="00C73D97"/>
    <w:rsid w:val="00C7434B"/>
    <w:rsid w:val="00C74763"/>
    <w:rsid w:val="00C74CF5"/>
    <w:rsid w:val="00C74E1B"/>
    <w:rsid w:val="00C752E2"/>
    <w:rsid w:val="00C754C4"/>
    <w:rsid w:val="00C76A06"/>
    <w:rsid w:val="00C773B7"/>
    <w:rsid w:val="00C80350"/>
    <w:rsid w:val="00C803DC"/>
    <w:rsid w:val="00C81304"/>
    <w:rsid w:val="00C819F6"/>
    <w:rsid w:val="00C8207B"/>
    <w:rsid w:val="00C82F19"/>
    <w:rsid w:val="00C83275"/>
    <w:rsid w:val="00C83418"/>
    <w:rsid w:val="00C83828"/>
    <w:rsid w:val="00C838A7"/>
    <w:rsid w:val="00C83AF8"/>
    <w:rsid w:val="00C849D7"/>
    <w:rsid w:val="00C84A9D"/>
    <w:rsid w:val="00C85BB2"/>
    <w:rsid w:val="00C85FF2"/>
    <w:rsid w:val="00C86ECD"/>
    <w:rsid w:val="00C90A04"/>
    <w:rsid w:val="00C90C37"/>
    <w:rsid w:val="00C912E6"/>
    <w:rsid w:val="00C91BEF"/>
    <w:rsid w:val="00C938E0"/>
    <w:rsid w:val="00C94A12"/>
    <w:rsid w:val="00C94A73"/>
    <w:rsid w:val="00C94BF4"/>
    <w:rsid w:val="00C950B2"/>
    <w:rsid w:val="00C955F9"/>
    <w:rsid w:val="00C96140"/>
    <w:rsid w:val="00C974CF"/>
    <w:rsid w:val="00CA1240"/>
    <w:rsid w:val="00CA166A"/>
    <w:rsid w:val="00CA204E"/>
    <w:rsid w:val="00CA28C1"/>
    <w:rsid w:val="00CA35CB"/>
    <w:rsid w:val="00CA3826"/>
    <w:rsid w:val="00CA4779"/>
    <w:rsid w:val="00CA6E60"/>
    <w:rsid w:val="00CA6FC9"/>
    <w:rsid w:val="00CA7227"/>
    <w:rsid w:val="00CB0C66"/>
    <w:rsid w:val="00CB1BF0"/>
    <w:rsid w:val="00CB2D24"/>
    <w:rsid w:val="00CB443F"/>
    <w:rsid w:val="00CB4F69"/>
    <w:rsid w:val="00CB539E"/>
    <w:rsid w:val="00CB5857"/>
    <w:rsid w:val="00CB58D0"/>
    <w:rsid w:val="00CB5F2A"/>
    <w:rsid w:val="00CB64CB"/>
    <w:rsid w:val="00CB65B5"/>
    <w:rsid w:val="00CB6FDC"/>
    <w:rsid w:val="00CB7C10"/>
    <w:rsid w:val="00CC0950"/>
    <w:rsid w:val="00CC0A7A"/>
    <w:rsid w:val="00CC1A76"/>
    <w:rsid w:val="00CC1A7C"/>
    <w:rsid w:val="00CC1C45"/>
    <w:rsid w:val="00CC1E13"/>
    <w:rsid w:val="00CC1E1A"/>
    <w:rsid w:val="00CC1F8E"/>
    <w:rsid w:val="00CC2039"/>
    <w:rsid w:val="00CC29A3"/>
    <w:rsid w:val="00CC2F5C"/>
    <w:rsid w:val="00CC3113"/>
    <w:rsid w:val="00CC47F7"/>
    <w:rsid w:val="00CC533B"/>
    <w:rsid w:val="00CC5D1A"/>
    <w:rsid w:val="00CC6202"/>
    <w:rsid w:val="00CC6240"/>
    <w:rsid w:val="00CC644A"/>
    <w:rsid w:val="00CC6B35"/>
    <w:rsid w:val="00CC7CBB"/>
    <w:rsid w:val="00CC7FBC"/>
    <w:rsid w:val="00CD1842"/>
    <w:rsid w:val="00CD1877"/>
    <w:rsid w:val="00CD1F18"/>
    <w:rsid w:val="00CD27AA"/>
    <w:rsid w:val="00CD2AC8"/>
    <w:rsid w:val="00CD3831"/>
    <w:rsid w:val="00CD4487"/>
    <w:rsid w:val="00CD4AC7"/>
    <w:rsid w:val="00CD4CC7"/>
    <w:rsid w:val="00CD4F98"/>
    <w:rsid w:val="00CD58C7"/>
    <w:rsid w:val="00CD5ADF"/>
    <w:rsid w:val="00CD5DC8"/>
    <w:rsid w:val="00CD638A"/>
    <w:rsid w:val="00CD683E"/>
    <w:rsid w:val="00CD7A55"/>
    <w:rsid w:val="00CD7DDD"/>
    <w:rsid w:val="00CD7FBC"/>
    <w:rsid w:val="00CE070D"/>
    <w:rsid w:val="00CE1987"/>
    <w:rsid w:val="00CE2FC2"/>
    <w:rsid w:val="00CE34C5"/>
    <w:rsid w:val="00CE38E1"/>
    <w:rsid w:val="00CE45E7"/>
    <w:rsid w:val="00CE4650"/>
    <w:rsid w:val="00CE4A17"/>
    <w:rsid w:val="00CE4B59"/>
    <w:rsid w:val="00CE53F7"/>
    <w:rsid w:val="00CE5AF7"/>
    <w:rsid w:val="00CE5B5F"/>
    <w:rsid w:val="00CF028F"/>
    <w:rsid w:val="00CF0965"/>
    <w:rsid w:val="00CF1472"/>
    <w:rsid w:val="00CF2FD9"/>
    <w:rsid w:val="00CF3681"/>
    <w:rsid w:val="00CF410C"/>
    <w:rsid w:val="00CF49CF"/>
    <w:rsid w:val="00CF57B7"/>
    <w:rsid w:val="00CF63EE"/>
    <w:rsid w:val="00CF64F9"/>
    <w:rsid w:val="00CF6538"/>
    <w:rsid w:val="00D00988"/>
    <w:rsid w:val="00D0184B"/>
    <w:rsid w:val="00D01A75"/>
    <w:rsid w:val="00D02673"/>
    <w:rsid w:val="00D0318B"/>
    <w:rsid w:val="00D03693"/>
    <w:rsid w:val="00D0395B"/>
    <w:rsid w:val="00D03D8A"/>
    <w:rsid w:val="00D0692C"/>
    <w:rsid w:val="00D07B6F"/>
    <w:rsid w:val="00D07EA0"/>
    <w:rsid w:val="00D07FF5"/>
    <w:rsid w:val="00D108A7"/>
    <w:rsid w:val="00D118C1"/>
    <w:rsid w:val="00D11AF2"/>
    <w:rsid w:val="00D12215"/>
    <w:rsid w:val="00D125DA"/>
    <w:rsid w:val="00D12BE3"/>
    <w:rsid w:val="00D12D21"/>
    <w:rsid w:val="00D131CA"/>
    <w:rsid w:val="00D13258"/>
    <w:rsid w:val="00D144DB"/>
    <w:rsid w:val="00D146E3"/>
    <w:rsid w:val="00D147CD"/>
    <w:rsid w:val="00D14D5E"/>
    <w:rsid w:val="00D156DC"/>
    <w:rsid w:val="00D16A87"/>
    <w:rsid w:val="00D16FC2"/>
    <w:rsid w:val="00D17085"/>
    <w:rsid w:val="00D175B7"/>
    <w:rsid w:val="00D204C8"/>
    <w:rsid w:val="00D20C43"/>
    <w:rsid w:val="00D21802"/>
    <w:rsid w:val="00D22023"/>
    <w:rsid w:val="00D22E64"/>
    <w:rsid w:val="00D22F2F"/>
    <w:rsid w:val="00D233CB"/>
    <w:rsid w:val="00D24B9A"/>
    <w:rsid w:val="00D24E15"/>
    <w:rsid w:val="00D253BA"/>
    <w:rsid w:val="00D25AD8"/>
    <w:rsid w:val="00D25D8E"/>
    <w:rsid w:val="00D26675"/>
    <w:rsid w:val="00D26EB1"/>
    <w:rsid w:val="00D26FF8"/>
    <w:rsid w:val="00D27659"/>
    <w:rsid w:val="00D3012E"/>
    <w:rsid w:val="00D30BE1"/>
    <w:rsid w:val="00D30D45"/>
    <w:rsid w:val="00D30FC7"/>
    <w:rsid w:val="00D3224E"/>
    <w:rsid w:val="00D32381"/>
    <w:rsid w:val="00D32545"/>
    <w:rsid w:val="00D336B1"/>
    <w:rsid w:val="00D33716"/>
    <w:rsid w:val="00D33EA7"/>
    <w:rsid w:val="00D33EFC"/>
    <w:rsid w:val="00D340FD"/>
    <w:rsid w:val="00D36354"/>
    <w:rsid w:val="00D364CD"/>
    <w:rsid w:val="00D403DF"/>
    <w:rsid w:val="00D418C4"/>
    <w:rsid w:val="00D41DED"/>
    <w:rsid w:val="00D426E2"/>
    <w:rsid w:val="00D428FC"/>
    <w:rsid w:val="00D432AC"/>
    <w:rsid w:val="00D4534B"/>
    <w:rsid w:val="00D4535A"/>
    <w:rsid w:val="00D46174"/>
    <w:rsid w:val="00D4623D"/>
    <w:rsid w:val="00D473C5"/>
    <w:rsid w:val="00D47872"/>
    <w:rsid w:val="00D47963"/>
    <w:rsid w:val="00D50996"/>
    <w:rsid w:val="00D50D55"/>
    <w:rsid w:val="00D511F4"/>
    <w:rsid w:val="00D51C70"/>
    <w:rsid w:val="00D52097"/>
    <w:rsid w:val="00D52342"/>
    <w:rsid w:val="00D52A5C"/>
    <w:rsid w:val="00D5403A"/>
    <w:rsid w:val="00D5430C"/>
    <w:rsid w:val="00D5456A"/>
    <w:rsid w:val="00D54AC3"/>
    <w:rsid w:val="00D54D1F"/>
    <w:rsid w:val="00D54F2E"/>
    <w:rsid w:val="00D5560C"/>
    <w:rsid w:val="00D557C2"/>
    <w:rsid w:val="00D559F5"/>
    <w:rsid w:val="00D55AE2"/>
    <w:rsid w:val="00D55AE9"/>
    <w:rsid w:val="00D567EF"/>
    <w:rsid w:val="00D600A3"/>
    <w:rsid w:val="00D60BE2"/>
    <w:rsid w:val="00D61927"/>
    <w:rsid w:val="00D62129"/>
    <w:rsid w:val="00D633A3"/>
    <w:rsid w:val="00D63B81"/>
    <w:rsid w:val="00D63D99"/>
    <w:rsid w:val="00D63E4F"/>
    <w:rsid w:val="00D64854"/>
    <w:rsid w:val="00D64FE1"/>
    <w:rsid w:val="00D65D4D"/>
    <w:rsid w:val="00D660D7"/>
    <w:rsid w:val="00D66395"/>
    <w:rsid w:val="00D678AA"/>
    <w:rsid w:val="00D70B55"/>
    <w:rsid w:val="00D7119E"/>
    <w:rsid w:val="00D719B9"/>
    <w:rsid w:val="00D71D4A"/>
    <w:rsid w:val="00D71E2C"/>
    <w:rsid w:val="00D72022"/>
    <w:rsid w:val="00D7211D"/>
    <w:rsid w:val="00D72A83"/>
    <w:rsid w:val="00D72B94"/>
    <w:rsid w:val="00D72BBF"/>
    <w:rsid w:val="00D7335D"/>
    <w:rsid w:val="00D738DD"/>
    <w:rsid w:val="00D73AB3"/>
    <w:rsid w:val="00D74581"/>
    <w:rsid w:val="00D74964"/>
    <w:rsid w:val="00D7499C"/>
    <w:rsid w:val="00D750C1"/>
    <w:rsid w:val="00D7554B"/>
    <w:rsid w:val="00D75640"/>
    <w:rsid w:val="00D75C52"/>
    <w:rsid w:val="00D7640F"/>
    <w:rsid w:val="00D76E0F"/>
    <w:rsid w:val="00D772FA"/>
    <w:rsid w:val="00D778B4"/>
    <w:rsid w:val="00D8028C"/>
    <w:rsid w:val="00D81187"/>
    <w:rsid w:val="00D820FE"/>
    <w:rsid w:val="00D8210D"/>
    <w:rsid w:val="00D82255"/>
    <w:rsid w:val="00D8445A"/>
    <w:rsid w:val="00D8577C"/>
    <w:rsid w:val="00D85F47"/>
    <w:rsid w:val="00D861FC"/>
    <w:rsid w:val="00D8640E"/>
    <w:rsid w:val="00D86574"/>
    <w:rsid w:val="00D86E48"/>
    <w:rsid w:val="00D87CE6"/>
    <w:rsid w:val="00D87D0A"/>
    <w:rsid w:val="00D90010"/>
    <w:rsid w:val="00D90781"/>
    <w:rsid w:val="00D90C32"/>
    <w:rsid w:val="00D91743"/>
    <w:rsid w:val="00D932F6"/>
    <w:rsid w:val="00D94652"/>
    <w:rsid w:val="00D94D4D"/>
    <w:rsid w:val="00D9632A"/>
    <w:rsid w:val="00D970CB"/>
    <w:rsid w:val="00D97EB9"/>
    <w:rsid w:val="00DA0BF9"/>
    <w:rsid w:val="00DA16DD"/>
    <w:rsid w:val="00DA16E5"/>
    <w:rsid w:val="00DA2E84"/>
    <w:rsid w:val="00DA37CD"/>
    <w:rsid w:val="00DA3B81"/>
    <w:rsid w:val="00DA55E3"/>
    <w:rsid w:val="00DA5893"/>
    <w:rsid w:val="00DA5EE6"/>
    <w:rsid w:val="00DA7064"/>
    <w:rsid w:val="00DA7A14"/>
    <w:rsid w:val="00DA7AF9"/>
    <w:rsid w:val="00DB15F2"/>
    <w:rsid w:val="00DB25F8"/>
    <w:rsid w:val="00DB2D85"/>
    <w:rsid w:val="00DB3221"/>
    <w:rsid w:val="00DB3D5D"/>
    <w:rsid w:val="00DB3EDB"/>
    <w:rsid w:val="00DB4017"/>
    <w:rsid w:val="00DB4376"/>
    <w:rsid w:val="00DB54F2"/>
    <w:rsid w:val="00DB5BA7"/>
    <w:rsid w:val="00DB6C00"/>
    <w:rsid w:val="00DB73AB"/>
    <w:rsid w:val="00DC0734"/>
    <w:rsid w:val="00DC0CD7"/>
    <w:rsid w:val="00DC1199"/>
    <w:rsid w:val="00DC191D"/>
    <w:rsid w:val="00DC1B45"/>
    <w:rsid w:val="00DC275D"/>
    <w:rsid w:val="00DC3459"/>
    <w:rsid w:val="00DC3DBD"/>
    <w:rsid w:val="00DC3FFB"/>
    <w:rsid w:val="00DC4D78"/>
    <w:rsid w:val="00DC61E8"/>
    <w:rsid w:val="00DC6A74"/>
    <w:rsid w:val="00DC6BAC"/>
    <w:rsid w:val="00DC6BF2"/>
    <w:rsid w:val="00DC706F"/>
    <w:rsid w:val="00DC7A80"/>
    <w:rsid w:val="00DC7BBD"/>
    <w:rsid w:val="00DD0444"/>
    <w:rsid w:val="00DD094B"/>
    <w:rsid w:val="00DD09FD"/>
    <w:rsid w:val="00DD0FE5"/>
    <w:rsid w:val="00DD139E"/>
    <w:rsid w:val="00DD1521"/>
    <w:rsid w:val="00DD1F76"/>
    <w:rsid w:val="00DD2249"/>
    <w:rsid w:val="00DD3728"/>
    <w:rsid w:val="00DD435D"/>
    <w:rsid w:val="00DD4E96"/>
    <w:rsid w:val="00DD5727"/>
    <w:rsid w:val="00DD58F6"/>
    <w:rsid w:val="00DD5B5D"/>
    <w:rsid w:val="00DD77C5"/>
    <w:rsid w:val="00DD7E04"/>
    <w:rsid w:val="00DE1F55"/>
    <w:rsid w:val="00DE2BD2"/>
    <w:rsid w:val="00DE3AC6"/>
    <w:rsid w:val="00DE3B03"/>
    <w:rsid w:val="00DE440E"/>
    <w:rsid w:val="00DE610E"/>
    <w:rsid w:val="00DE62AD"/>
    <w:rsid w:val="00DE6C87"/>
    <w:rsid w:val="00DE766A"/>
    <w:rsid w:val="00DE77D4"/>
    <w:rsid w:val="00DF0044"/>
    <w:rsid w:val="00DF06BF"/>
    <w:rsid w:val="00DF08A1"/>
    <w:rsid w:val="00DF135D"/>
    <w:rsid w:val="00DF161D"/>
    <w:rsid w:val="00DF19B4"/>
    <w:rsid w:val="00DF1B1B"/>
    <w:rsid w:val="00DF2574"/>
    <w:rsid w:val="00DF2CE5"/>
    <w:rsid w:val="00DF360C"/>
    <w:rsid w:val="00DF4E7C"/>
    <w:rsid w:val="00DF6057"/>
    <w:rsid w:val="00DF6AEF"/>
    <w:rsid w:val="00DF6B2B"/>
    <w:rsid w:val="00DF70C9"/>
    <w:rsid w:val="00DF758F"/>
    <w:rsid w:val="00DF7941"/>
    <w:rsid w:val="00DF7AD4"/>
    <w:rsid w:val="00E00523"/>
    <w:rsid w:val="00E00DCF"/>
    <w:rsid w:val="00E00EFC"/>
    <w:rsid w:val="00E01B3D"/>
    <w:rsid w:val="00E01D3D"/>
    <w:rsid w:val="00E02C56"/>
    <w:rsid w:val="00E03C75"/>
    <w:rsid w:val="00E04E02"/>
    <w:rsid w:val="00E063A1"/>
    <w:rsid w:val="00E06CAB"/>
    <w:rsid w:val="00E101E7"/>
    <w:rsid w:val="00E106AE"/>
    <w:rsid w:val="00E11051"/>
    <w:rsid w:val="00E1161D"/>
    <w:rsid w:val="00E11C5E"/>
    <w:rsid w:val="00E1352F"/>
    <w:rsid w:val="00E13C80"/>
    <w:rsid w:val="00E1499E"/>
    <w:rsid w:val="00E15EFC"/>
    <w:rsid w:val="00E1702B"/>
    <w:rsid w:val="00E17377"/>
    <w:rsid w:val="00E207D6"/>
    <w:rsid w:val="00E2188C"/>
    <w:rsid w:val="00E21A03"/>
    <w:rsid w:val="00E21F9F"/>
    <w:rsid w:val="00E23D9A"/>
    <w:rsid w:val="00E23ED9"/>
    <w:rsid w:val="00E24A5F"/>
    <w:rsid w:val="00E25E03"/>
    <w:rsid w:val="00E27496"/>
    <w:rsid w:val="00E30C48"/>
    <w:rsid w:val="00E30F1E"/>
    <w:rsid w:val="00E31E40"/>
    <w:rsid w:val="00E3267A"/>
    <w:rsid w:val="00E344B3"/>
    <w:rsid w:val="00E34FFA"/>
    <w:rsid w:val="00E36294"/>
    <w:rsid w:val="00E364C5"/>
    <w:rsid w:val="00E367CB"/>
    <w:rsid w:val="00E370BD"/>
    <w:rsid w:val="00E37447"/>
    <w:rsid w:val="00E37C68"/>
    <w:rsid w:val="00E37F9E"/>
    <w:rsid w:val="00E41903"/>
    <w:rsid w:val="00E41C5E"/>
    <w:rsid w:val="00E4254E"/>
    <w:rsid w:val="00E42881"/>
    <w:rsid w:val="00E43C57"/>
    <w:rsid w:val="00E449BE"/>
    <w:rsid w:val="00E4668F"/>
    <w:rsid w:val="00E479C1"/>
    <w:rsid w:val="00E5046F"/>
    <w:rsid w:val="00E50639"/>
    <w:rsid w:val="00E50FED"/>
    <w:rsid w:val="00E517C8"/>
    <w:rsid w:val="00E518D5"/>
    <w:rsid w:val="00E52C4E"/>
    <w:rsid w:val="00E536D7"/>
    <w:rsid w:val="00E547E2"/>
    <w:rsid w:val="00E54D9A"/>
    <w:rsid w:val="00E54F7A"/>
    <w:rsid w:val="00E5529B"/>
    <w:rsid w:val="00E55C15"/>
    <w:rsid w:val="00E55FB3"/>
    <w:rsid w:val="00E5680D"/>
    <w:rsid w:val="00E56E99"/>
    <w:rsid w:val="00E5716E"/>
    <w:rsid w:val="00E57361"/>
    <w:rsid w:val="00E57A59"/>
    <w:rsid w:val="00E60AA0"/>
    <w:rsid w:val="00E61516"/>
    <w:rsid w:val="00E61BDB"/>
    <w:rsid w:val="00E6420F"/>
    <w:rsid w:val="00E64243"/>
    <w:rsid w:val="00E649CC"/>
    <w:rsid w:val="00E64E15"/>
    <w:rsid w:val="00E670D1"/>
    <w:rsid w:val="00E67224"/>
    <w:rsid w:val="00E6754D"/>
    <w:rsid w:val="00E67932"/>
    <w:rsid w:val="00E67989"/>
    <w:rsid w:val="00E67A70"/>
    <w:rsid w:val="00E70FA6"/>
    <w:rsid w:val="00E70FCE"/>
    <w:rsid w:val="00E71638"/>
    <w:rsid w:val="00E716D9"/>
    <w:rsid w:val="00E722C5"/>
    <w:rsid w:val="00E72954"/>
    <w:rsid w:val="00E72E8A"/>
    <w:rsid w:val="00E73489"/>
    <w:rsid w:val="00E73A74"/>
    <w:rsid w:val="00E73B49"/>
    <w:rsid w:val="00E742EE"/>
    <w:rsid w:val="00E74334"/>
    <w:rsid w:val="00E752F2"/>
    <w:rsid w:val="00E7560B"/>
    <w:rsid w:val="00E75E19"/>
    <w:rsid w:val="00E75E97"/>
    <w:rsid w:val="00E7659F"/>
    <w:rsid w:val="00E821A3"/>
    <w:rsid w:val="00E83765"/>
    <w:rsid w:val="00E83957"/>
    <w:rsid w:val="00E8463A"/>
    <w:rsid w:val="00E84F01"/>
    <w:rsid w:val="00E859A8"/>
    <w:rsid w:val="00E85FFB"/>
    <w:rsid w:val="00E86886"/>
    <w:rsid w:val="00E87675"/>
    <w:rsid w:val="00E87779"/>
    <w:rsid w:val="00E87AAE"/>
    <w:rsid w:val="00E87B3A"/>
    <w:rsid w:val="00E87E12"/>
    <w:rsid w:val="00E90718"/>
    <w:rsid w:val="00E90E00"/>
    <w:rsid w:val="00E912E2"/>
    <w:rsid w:val="00E91A0D"/>
    <w:rsid w:val="00E91F9C"/>
    <w:rsid w:val="00E9208F"/>
    <w:rsid w:val="00E92A50"/>
    <w:rsid w:val="00E92BD0"/>
    <w:rsid w:val="00E92C3F"/>
    <w:rsid w:val="00E92FD9"/>
    <w:rsid w:val="00E9396D"/>
    <w:rsid w:val="00E93B64"/>
    <w:rsid w:val="00E947CA"/>
    <w:rsid w:val="00E96FBF"/>
    <w:rsid w:val="00E97B75"/>
    <w:rsid w:val="00EA0395"/>
    <w:rsid w:val="00EA0F65"/>
    <w:rsid w:val="00EA0FE7"/>
    <w:rsid w:val="00EA11ED"/>
    <w:rsid w:val="00EA1F7D"/>
    <w:rsid w:val="00EA2EA4"/>
    <w:rsid w:val="00EA2EE2"/>
    <w:rsid w:val="00EA35DC"/>
    <w:rsid w:val="00EA388D"/>
    <w:rsid w:val="00EA3AF4"/>
    <w:rsid w:val="00EA3B1E"/>
    <w:rsid w:val="00EA3E5A"/>
    <w:rsid w:val="00EA3FBB"/>
    <w:rsid w:val="00EA45EB"/>
    <w:rsid w:val="00EA4874"/>
    <w:rsid w:val="00EA489E"/>
    <w:rsid w:val="00EA4CFC"/>
    <w:rsid w:val="00EA54DB"/>
    <w:rsid w:val="00EA58D4"/>
    <w:rsid w:val="00EA59C1"/>
    <w:rsid w:val="00EA6106"/>
    <w:rsid w:val="00EB0103"/>
    <w:rsid w:val="00EB0670"/>
    <w:rsid w:val="00EB0944"/>
    <w:rsid w:val="00EB1560"/>
    <w:rsid w:val="00EB227D"/>
    <w:rsid w:val="00EB3803"/>
    <w:rsid w:val="00EB3D6C"/>
    <w:rsid w:val="00EB7865"/>
    <w:rsid w:val="00EB7BEC"/>
    <w:rsid w:val="00EC02D2"/>
    <w:rsid w:val="00EC0643"/>
    <w:rsid w:val="00EC0706"/>
    <w:rsid w:val="00EC0F19"/>
    <w:rsid w:val="00EC11DE"/>
    <w:rsid w:val="00EC208C"/>
    <w:rsid w:val="00EC3619"/>
    <w:rsid w:val="00EC36A2"/>
    <w:rsid w:val="00EC4044"/>
    <w:rsid w:val="00EC47FF"/>
    <w:rsid w:val="00EC52BA"/>
    <w:rsid w:val="00EC59A1"/>
    <w:rsid w:val="00EC7ABE"/>
    <w:rsid w:val="00EC7C03"/>
    <w:rsid w:val="00ED01A6"/>
    <w:rsid w:val="00ED2B11"/>
    <w:rsid w:val="00ED3117"/>
    <w:rsid w:val="00ED34A6"/>
    <w:rsid w:val="00ED3863"/>
    <w:rsid w:val="00ED3E12"/>
    <w:rsid w:val="00ED427E"/>
    <w:rsid w:val="00ED5502"/>
    <w:rsid w:val="00ED5893"/>
    <w:rsid w:val="00ED61C8"/>
    <w:rsid w:val="00ED642F"/>
    <w:rsid w:val="00ED6AEC"/>
    <w:rsid w:val="00ED6EDA"/>
    <w:rsid w:val="00ED7295"/>
    <w:rsid w:val="00ED7E60"/>
    <w:rsid w:val="00EE1395"/>
    <w:rsid w:val="00EE18E3"/>
    <w:rsid w:val="00EE1A83"/>
    <w:rsid w:val="00EE1CA4"/>
    <w:rsid w:val="00EE20A5"/>
    <w:rsid w:val="00EE2710"/>
    <w:rsid w:val="00EE28B9"/>
    <w:rsid w:val="00EE39E6"/>
    <w:rsid w:val="00EE536D"/>
    <w:rsid w:val="00EE5454"/>
    <w:rsid w:val="00EE6863"/>
    <w:rsid w:val="00EF01A1"/>
    <w:rsid w:val="00EF14ED"/>
    <w:rsid w:val="00EF3F61"/>
    <w:rsid w:val="00EF4995"/>
    <w:rsid w:val="00EF6945"/>
    <w:rsid w:val="00EF6952"/>
    <w:rsid w:val="00F0101C"/>
    <w:rsid w:val="00F01070"/>
    <w:rsid w:val="00F011B1"/>
    <w:rsid w:val="00F021ED"/>
    <w:rsid w:val="00F02FEE"/>
    <w:rsid w:val="00F0511E"/>
    <w:rsid w:val="00F0541D"/>
    <w:rsid w:val="00F06263"/>
    <w:rsid w:val="00F07675"/>
    <w:rsid w:val="00F079A2"/>
    <w:rsid w:val="00F1055C"/>
    <w:rsid w:val="00F113FF"/>
    <w:rsid w:val="00F11436"/>
    <w:rsid w:val="00F114A5"/>
    <w:rsid w:val="00F1155A"/>
    <w:rsid w:val="00F11DA5"/>
    <w:rsid w:val="00F124B3"/>
    <w:rsid w:val="00F12B0F"/>
    <w:rsid w:val="00F13026"/>
    <w:rsid w:val="00F1349B"/>
    <w:rsid w:val="00F137B9"/>
    <w:rsid w:val="00F1381C"/>
    <w:rsid w:val="00F14D68"/>
    <w:rsid w:val="00F159BF"/>
    <w:rsid w:val="00F15A55"/>
    <w:rsid w:val="00F15AF8"/>
    <w:rsid w:val="00F16BAA"/>
    <w:rsid w:val="00F17646"/>
    <w:rsid w:val="00F21292"/>
    <w:rsid w:val="00F21AAE"/>
    <w:rsid w:val="00F22509"/>
    <w:rsid w:val="00F24E2F"/>
    <w:rsid w:val="00F2584D"/>
    <w:rsid w:val="00F26704"/>
    <w:rsid w:val="00F267F9"/>
    <w:rsid w:val="00F27177"/>
    <w:rsid w:val="00F2797D"/>
    <w:rsid w:val="00F3051B"/>
    <w:rsid w:val="00F30B3B"/>
    <w:rsid w:val="00F30D10"/>
    <w:rsid w:val="00F30E41"/>
    <w:rsid w:val="00F32574"/>
    <w:rsid w:val="00F32A30"/>
    <w:rsid w:val="00F3307A"/>
    <w:rsid w:val="00F33082"/>
    <w:rsid w:val="00F333FC"/>
    <w:rsid w:val="00F34583"/>
    <w:rsid w:val="00F34737"/>
    <w:rsid w:val="00F34A2A"/>
    <w:rsid w:val="00F34B8E"/>
    <w:rsid w:val="00F35200"/>
    <w:rsid w:val="00F35A76"/>
    <w:rsid w:val="00F3601B"/>
    <w:rsid w:val="00F3611C"/>
    <w:rsid w:val="00F36D62"/>
    <w:rsid w:val="00F3743C"/>
    <w:rsid w:val="00F40062"/>
    <w:rsid w:val="00F40991"/>
    <w:rsid w:val="00F40AB2"/>
    <w:rsid w:val="00F40BAB"/>
    <w:rsid w:val="00F40C16"/>
    <w:rsid w:val="00F426F9"/>
    <w:rsid w:val="00F4278E"/>
    <w:rsid w:val="00F427E2"/>
    <w:rsid w:val="00F4378E"/>
    <w:rsid w:val="00F43799"/>
    <w:rsid w:val="00F43844"/>
    <w:rsid w:val="00F4414A"/>
    <w:rsid w:val="00F44606"/>
    <w:rsid w:val="00F44C46"/>
    <w:rsid w:val="00F4502A"/>
    <w:rsid w:val="00F4583A"/>
    <w:rsid w:val="00F45B7E"/>
    <w:rsid w:val="00F4671A"/>
    <w:rsid w:val="00F47549"/>
    <w:rsid w:val="00F50848"/>
    <w:rsid w:val="00F50B62"/>
    <w:rsid w:val="00F50FEF"/>
    <w:rsid w:val="00F5106C"/>
    <w:rsid w:val="00F52566"/>
    <w:rsid w:val="00F54330"/>
    <w:rsid w:val="00F54DE2"/>
    <w:rsid w:val="00F5599D"/>
    <w:rsid w:val="00F5601E"/>
    <w:rsid w:val="00F57089"/>
    <w:rsid w:val="00F5744B"/>
    <w:rsid w:val="00F5744D"/>
    <w:rsid w:val="00F577B1"/>
    <w:rsid w:val="00F601B5"/>
    <w:rsid w:val="00F60B9E"/>
    <w:rsid w:val="00F61A04"/>
    <w:rsid w:val="00F61D8F"/>
    <w:rsid w:val="00F62B11"/>
    <w:rsid w:val="00F63589"/>
    <w:rsid w:val="00F639A7"/>
    <w:rsid w:val="00F64EC4"/>
    <w:rsid w:val="00F64F6E"/>
    <w:rsid w:val="00F652A9"/>
    <w:rsid w:val="00F6667E"/>
    <w:rsid w:val="00F674CB"/>
    <w:rsid w:val="00F67F0A"/>
    <w:rsid w:val="00F67FC4"/>
    <w:rsid w:val="00F702C8"/>
    <w:rsid w:val="00F706D2"/>
    <w:rsid w:val="00F719BA"/>
    <w:rsid w:val="00F72840"/>
    <w:rsid w:val="00F72CCE"/>
    <w:rsid w:val="00F72DC2"/>
    <w:rsid w:val="00F72F05"/>
    <w:rsid w:val="00F73A49"/>
    <w:rsid w:val="00F74D23"/>
    <w:rsid w:val="00F7537B"/>
    <w:rsid w:val="00F75507"/>
    <w:rsid w:val="00F75B1D"/>
    <w:rsid w:val="00F764E6"/>
    <w:rsid w:val="00F764EE"/>
    <w:rsid w:val="00F766D5"/>
    <w:rsid w:val="00F77008"/>
    <w:rsid w:val="00F77179"/>
    <w:rsid w:val="00F77516"/>
    <w:rsid w:val="00F77781"/>
    <w:rsid w:val="00F77E83"/>
    <w:rsid w:val="00F77F99"/>
    <w:rsid w:val="00F803C0"/>
    <w:rsid w:val="00F80F0C"/>
    <w:rsid w:val="00F81F19"/>
    <w:rsid w:val="00F82057"/>
    <w:rsid w:val="00F82C41"/>
    <w:rsid w:val="00F82F13"/>
    <w:rsid w:val="00F8366B"/>
    <w:rsid w:val="00F8381B"/>
    <w:rsid w:val="00F843AF"/>
    <w:rsid w:val="00F85ED9"/>
    <w:rsid w:val="00F86229"/>
    <w:rsid w:val="00F87215"/>
    <w:rsid w:val="00F90454"/>
    <w:rsid w:val="00F908AA"/>
    <w:rsid w:val="00F90E6F"/>
    <w:rsid w:val="00F9100C"/>
    <w:rsid w:val="00F914F8"/>
    <w:rsid w:val="00F923ED"/>
    <w:rsid w:val="00F9273A"/>
    <w:rsid w:val="00F9288D"/>
    <w:rsid w:val="00F92979"/>
    <w:rsid w:val="00F93849"/>
    <w:rsid w:val="00F93921"/>
    <w:rsid w:val="00F93B06"/>
    <w:rsid w:val="00F94183"/>
    <w:rsid w:val="00F943B4"/>
    <w:rsid w:val="00F94499"/>
    <w:rsid w:val="00F94C94"/>
    <w:rsid w:val="00F96828"/>
    <w:rsid w:val="00F96A76"/>
    <w:rsid w:val="00F96D4E"/>
    <w:rsid w:val="00F96D5B"/>
    <w:rsid w:val="00F97486"/>
    <w:rsid w:val="00FA12B7"/>
    <w:rsid w:val="00FA1635"/>
    <w:rsid w:val="00FA18BD"/>
    <w:rsid w:val="00FA1987"/>
    <w:rsid w:val="00FA278A"/>
    <w:rsid w:val="00FA35C5"/>
    <w:rsid w:val="00FA47D9"/>
    <w:rsid w:val="00FA4C42"/>
    <w:rsid w:val="00FA6D1A"/>
    <w:rsid w:val="00FA787F"/>
    <w:rsid w:val="00FB0B1E"/>
    <w:rsid w:val="00FB100C"/>
    <w:rsid w:val="00FB1A6B"/>
    <w:rsid w:val="00FB1D13"/>
    <w:rsid w:val="00FB25BA"/>
    <w:rsid w:val="00FB27A3"/>
    <w:rsid w:val="00FB3AC2"/>
    <w:rsid w:val="00FB40B8"/>
    <w:rsid w:val="00FB40FA"/>
    <w:rsid w:val="00FB45FF"/>
    <w:rsid w:val="00FB4795"/>
    <w:rsid w:val="00FB4AEC"/>
    <w:rsid w:val="00FB4D0D"/>
    <w:rsid w:val="00FB4FAE"/>
    <w:rsid w:val="00FB5B52"/>
    <w:rsid w:val="00FB64CE"/>
    <w:rsid w:val="00FB7035"/>
    <w:rsid w:val="00FB7A33"/>
    <w:rsid w:val="00FB7AB8"/>
    <w:rsid w:val="00FB7B8A"/>
    <w:rsid w:val="00FC0882"/>
    <w:rsid w:val="00FC08A8"/>
    <w:rsid w:val="00FC28AF"/>
    <w:rsid w:val="00FC3288"/>
    <w:rsid w:val="00FC4E3D"/>
    <w:rsid w:val="00FC5750"/>
    <w:rsid w:val="00FC6B45"/>
    <w:rsid w:val="00FC7010"/>
    <w:rsid w:val="00FC78F8"/>
    <w:rsid w:val="00FD12B8"/>
    <w:rsid w:val="00FD1F00"/>
    <w:rsid w:val="00FD2D3E"/>
    <w:rsid w:val="00FD3252"/>
    <w:rsid w:val="00FD3624"/>
    <w:rsid w:val="00FD4BA6"/>
    <w:rsid w:val="00FD4D5D"/>
    <w:rsid w:val="00FD59D6"/>
    <w:rsid w:val="00FD7055"/>
    <w:rsid w:val="00FD7104"/>
    <w:rsid w:val="00FD71E2"/>
    <w:rsid w:val="00FE00DE"/>
    <w:rsid w:val="00FE16DD"/>
    <w:rsid w:val="00FE1A94"/>
    <w:rsid w:val="00FE27F1"/>
    <w:rsid w:val="00FE5069"/>
    <w:rsid w:val="00FE5287"/>
    <w:rsid w:val="00FE547F"/>
    <w:rsid w:val="00FE5904"/>
    <w:rsid w:val="00FE5EF8"/>
    <w:rsid w:val="00FE61F8"/>
    <w:rsid w:val="00FE6251"/>
    <w:rsid w:val="00FE76D1"/>
    <w:rsid w:val="00FE776D"/>
    <w:rsid w:val="00FF0389"/>
    <w:rsid w:val="00FF0FED"/>
    <w:rsid w:val="00FF1281"/>
    <w:rsid w:val="00FF149B"/>
    <w:rsid w:val="00FF1634"/>
    <w:rsid w:val="00FF2104"/>
    <w:rsid w:val="00FF210D"/>
    <w:rsid w:val="00FF291B"/>
    <w:rsid w:val="00FF2DFF"/>
    <w:rsid w:val="00FF2F0F"/>
    <w:rsid w:val="00FF3204"/>
    <w:rsid w:val="00FF3FC0"/>
    <w:rsid w:val="00FF4770"/>
    <w:rsid w:val="00FF61B4"/>
    <w:rsid w:val="00FF692E"/>
    <w:rsid w:val="00FF6945"/>
    <w:rsid w:val="00FF72D5"/>
    <w:rsid w:val="00FF75F2"/>
    <w:rsid w:val="00FF7A6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F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72F0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FF8"/>
  </w:style>
  <w:style w:type="paragraph" w:styleId="Footer">
    <w:name w:val="footer"/>
    <w:basedOn w:val="Normal"/>
    <w:link w:val="Foot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FF8"/>
  </w:style>
  <w:style w:type="paragraph" w:styleId="BalloonText">
    <w:name w:val="Balloon Text"/>
    <w:basedOn w:val="Normal"/>
    <w:link w:val="BalloonTextChar"/>
    <w:uiPriority w:val="99"/>
    <w:semiHidden/>
    <w:unhideWhenUsed/>
    <w:rsid w:val="001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PHDivision\CLPHS\CC%20Health%20Consultation\Lesson%20Plans\CCHC_LP_rev062012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8EB3-3D22-475B-979E-2FE30378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CCHC_LP_rev062012Template</Template>
  <TotalTime>2</TotalTime>
  <Pages>1</Pages>
  <Words>389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martz</dc:creator>
  <cp:lastModifiedBy>nola martz</cp:lastModifiedBy>
  <cp:revision>2</cp:revision>
  <cp:lastPrinted>2014-03-25T15:55:00Z</cp:lastPrinted>
  <dcterms:created xsi:type="dcterms:W3CDTF">2014-05-07T19:23:00Z</dcterms:created>
  <dcterms:modified xsi:type="dcterms:W3CDTF">2014-05-07T19:23:00Z</dcterms:modified>
</cp:coreProperties>
</file>